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7" w:rsidRPr="003F799D" w:rsidRDefault="00E514D7" w:rsidP="00E632DA">
      <w:pPr>
        <w:pStyle w:val="Heading5"/>
        <w:jc w:val="center"/>
        <w:rPr>
          <w:rFonts w:ascii="Times New Roman" w:hAnsi="Times New Roman"/>
          <w:b w:val="0"/>
          <w:bCs w:val="0"/>
          <w:i w:val="0"/>
          <w:color w:val="auto"/>
          <w:sz w:val="20"/>
        </w:rPr>
      </w:pPr>
      <w:r w:rsidRPr="003F799D">
        <w:rPr>
          <w:rFonts w:ascii="Times New Roman" w:hAnsi="Times New Roman"/>
          <w:i w:val="0"/>
          <w:color w:val="auto"/>
          <w:sz w:val="20"/>
          <w:lang w:val="uk-UA"/>
        </w:rPr>
        <w:t>ДП «ЧЕРКАСИСТАНДАРТМЕТРОЛОГІЯ»</w:t>
      </w:r>
    </w:p>
    <w:p w:rsidR="00E514D7" w:rsidRPr="003F799D" w:rsidRDefault="00E514D7" w:rsidP="00E632DA">
      <w:pPr>
        <w:pStyle w:val="Heading5"/>
        <w:jc w:val="center"/>
        <w:rPr>
          <w:rFonts w:ascii="Times New Roman" w:hAnsi="Times New Roman"/>
          <w:b w:val="0"/>
          <w:bCs w:val="0"/>
          <w:i w:val="0"/>
          <w:color w:val="auto"/>
          <w:sz w:val="20"/>
          <w:lang w:val="uk-UA"/>
        </w:rPr>
      </w:pPr>
      <w:r w:rsidRPr="003F799D">
        <w:rPr>
          <w:rFonts w:ascii="Times New Roman" w:hAnsi="Times New Roman"/>
          <w:i w:val="0"/>
          <w:color w:val="auto"/>
          <w:sz w:val="20"/>
          <w:lang w:val="uk-UA"/>
        </w:rPr>
        <w:t xml:space="preserve">ВИПРОБУВАЛЬНИЙ ЦЕНТР </w:t>
      </w:r>
    </w:p>
    <w:p w:rsidR="00E514D7" w:rsidRPr="003F799D" w:rsidRDefault="00E514D7" w:rsidP="00E632DA">
      <w:pPr>
        <w:rPr>
          <w:color w:val="auto"/>
          <w:sz w:val="14"/>
          <w:szCs w:val="14"/>
          <w:lang w:val="uk-UA"/>
        </w:rPr>
      </w:pPr>
    </w:p>
    <w:p w:rsidR="00E514D7" w:rsidRPr="003F799D" w:rsidRDefault="00E514D7" w:rsidP="00E632DA">
      <w:pPr>
        <w:jc w:val="center"/>
        <w:rPr>
          <w:b/>
          <w:color w:val="auto"/>
          <w:sz w:val="20"/>
          <w:szCs w:val="20"/>
          <w:lang w:val="uk-UA"/>
        </w:rPr>
      </w:pPr>
      <w:r w:rsidRPr="003F799D">
        <w:rPr>
          <w:b/>
          <w:color w:val="auto"/>
          <w:sz w:val="20"/>
          <w:szCs w:val="20"/>
        </w:rPr>
        <w:t xml:space="preserve">ЗАЯВКА НА ПРОВЕДЕННЯ ВИПРОБУВАНЬ </w:t>
      </w:r>
    </w:p>
    <w:p w:rsidR="00E514D7" w:rsidRPr="003F799D" w:rsidRDefault="00E514D7" w:rsidP="00575731">
      <w:pPr>
        <w:jc w:val="center"/>
        <w:rPr>
          <w:b/>
          <w:color w:val="auto"/>
          <w:sz w:val="20"/>
          <w:szCs w:val="20"/>
        </w:rPr>
      </w:pPr>
      <w:r w:rsidRPr="003F799D">
        <w:rPr>
          <w:b/>
          <w:color w:val="auto"/>
          <w:sz w:val="20"/>
          <w:szCs w:val="20"/>
          <w:lang w:val="uk-UA"/>
        </w:rPr>
        <w:t>ВОДИ ПИТНОЇ</w:t>
      </w:r>
    </w:p>
    <w:p w:rsidR="00E514D7" w:rsidRPr="003F799D" w:rsidRDefault="00E514D7" w:rsidP="001541BC">
      <w:pPr>
        <w:jc w:val="center"/>
        <w:rPr>
          <w:b/>
          <w:color w:val="auto"/>
          <w:sz w:val="20"/>
          <w:szCs w:val="20"/>
        </w:rPr>
      </w:pPr>
    </w:p>
    <w:p w:rsidR="00E514D7" w:rsidRPr="003F799D" w:rsidRDefault="00E514D7" w:rsidP="00B21C20">
      <w:pPr>
        <w:jc w:val="center"/>
        <w:rPr>
          <w:color w:val="auto"/>
          <w:sz w:val="20"/>
          <w:szCs w:val="20"/>
        </w:rPr>
      </w:pPr>
      <w:r w:rsidRPr="003F799D">
        <w:rPr>
          <w:color w:val="auto"/>
          <w:sz w:val="20"/>
          <w:szCs w:val="20"/>
        </w:rPr>
        <w:t xml:space="preserve">від </w:t>
      </w:r>
      <w:r w:rsidRPr="003F799D">
        <w:rPr>
          <w:color w:val="auto"/>
          <w:sz w:val="20"/>
          <w:szCs w:val="20"/>
          <w:lang w:val="uk-UA"/>
        </w:rPr>
        <w:t>«</w:t>
      </w:r>
      <w:r w:rsidRPr="003F799D">
        <w:rPr>
          <w:color w:val="auto"/>
          <w:sz w:val="20"/>
          <w:szCs w:val="20"/>
        </w:rPr>
        <w:t>___</w:t>
      </w:r>
      <w:r w:rsidRPr="003F799D">
        <w:rPr>
          <w:color w:val="auto"/>
          <w:sz w:val="20"/>
          <w:szCs w:val="20"/>
          <w:lang w:val="uk-UA"/>
        </w:rPr>
        <w:t>»</w:t>
      </w:r>
      <w:r w:rsidRPr="003F799D">
        <w:rPr>
          <w:color w:val="auto"/>
          <w:sz w:val="20"/>
          <w:szCs w:val="20"/>
        </w:rPr>
        <w:t>_________ 2020</w:t>
      </w:r>
      <w:r w:rsidRPr="003F799D">
        <w:rPr>
          <w:color w:val="auto"/>
          <w:sz w:val="20"/>
          <w:szCs w:val="20"/>
          <w:lang w:val="uk-UA"/>
        </w:rPr>
        <w:t xml:space="preserve">  </w:t>
      </w:r>
      <w:r w:rsidRPr="003F799D">
        <w:rPr>
          <w:color w:val="auto"/>
          <w:sz w:val="20"/>
          <w:szCs w:val="20"/>
        </w:rPr>
        <w:t>р.</w:t>
      </w:r>
    </w:p>
    <w:p w:rsidR="00E514D7" w:rsidRPr="003F799D" w:rsidRDefault="00E514D7" w:rsidP="00264474">
      <w:pPr>
        <w:spacing w:line="360" w:lineRule="auto"/>
        <w:jc w:val="both"/>
        <w:rPr>
          <w:color w:val="auto"/>
          <w:sz w:val="20"/>
          <w:szCs w:val="20"/>
          <w:lang w:val="uk-UA"/>
        </w:rPr>
      </w:pPr>
      <w:r w:rsidRPr="003F799D">
        <w:rPr>
          <w:color w:val="auto"/>
          <w:sz w:val="20"/>
          <w:szCs w:val="20"/>
          <w:lang w:val="uk-UA"/>
        </w:rPr>
        <w:t>ЗАМОВНИК: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6457"/>
      </w:tblGrid>
      <w:tr w:rsidR="00E514D7" w:rsidRPr="003F799D" w:rsidTr="007E56AB">
        <w:tc>
          <w:tcPr>
            <w:tcW w:w="1984" w:type="pct"/>
          </w:tcPr>
          <w:p w:rsidR="00E514D7" w:rsidRPr="003F799D" w:rsidRDefault="00E514D7" w:rsidP="007E56AB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3F799D">
              <w:rPr>
                <w:color w:val="auto"/>
                <w:sz w:val="20"/>
                <w:szCs w:val="20"/>
                <w:lang w:val="uk-UA"/>
              </w:rPr>
              <w:t>Н</w:t>
            </w:r>
            <w:r w:rsidRPr="003F799D">
              <w:rPr>
                <w:color w:val="auto"/>
                <w:sz w:val="20"/>
                <w:szCs w:val="20"/>
              </w:rPr>
              <w:t xml:space="preserve">азва організації 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 xml:space="preserve">/ПІБ (для </w:t>
            </w:r>
            <w:r w:rsidRPr="003F799D">
              <w:rPr>
                <w:color w:val="auto"/>
                <w:sz w:val="20"/>
                <w:szCs w:val="20"/>
              </w:rPr>
              <w:t>приватн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>их</w:t>
            </w:r>
            <w:r w:rsidRPr="003F799D">
              <w:rPr>
                <w:color w:val="auto"/>
                <w:sz w:val="20"/>
                <w:szCs w:val="20"/>
              </w:rPr>
              <w:t xml:space="preserve"> ос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>і</w:t>
            </w:r>
            <w:r w:rsidRPr="003F799D">
              <w:rPr>
                <w:color w:val="auto"/>
                <w:sz w:val="20"/>
                <w:szCs w:val="20"/>
              </w:rPr>
              <w:t>б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>)</w:t>
            </w:r>
            <w:r w:rsidRPr="003F799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6" w:type="pct"/>
          </w:tcPr>
          <w:p w:rsidR="00E514D7" w:rsidRPr="003F799D" w:rsidRDefault="00E514D7" w:rsidP="00011A89">
            <w:pPr>
              <w:ind w:left="360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:rsidR="00E514D7" w:rsidRPr="003F799D" w:rsidRDefault="00E514D7" w:rsidP="007E56AB">
            <w:pPr>
              <w:ind w:left="360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514D7" w:rsidRPr="003F799D" w:rsidTr="007E56AB">
        <w:tc>
          <w:tcPr>
            <w:tcW w:w="1984" w:type="pct"/>
          </w:tcPr>
          <w:p w:rsidR="00E514D7" w:rsidRPr="003F799D" w:rsidRDefault="00E514D7" w:rsidP="00011197">
            <w:pPr>
              <w:rPr>
                <w:color w:val="auto"/>
                <w:sz w:val="20"/>
                <w:szCs w:val="20"/>
                <w:lang w:val="en-US"/>
              </w:rPr>
            </w:pPr>
            <w:r w:rsidRPr="003F799D">
              <w:rPr>
                <w:color w:val="auto"/>
                <w:sz w:val="20"/>
                <w:szCs w:val="20"/>
                <w:lang w:val="uk-UA"/>
              </w:rPr>
              <w:t>Юридична адреса/Фактична адреса</w:t>
            </w:r>
          </w:p>
          <w:p w:rsidR="00E514D7" w:rsidRPr="003F799D" w:rsidRDefault="00E514D7" w:rsidP="00011197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16" w:type="pct"/>
          </w:tcPr>
          <w:p w:rsidR="00E514D7" w:rsidRPr="003F799D" w:rsidRDefault="00E514D7" w:rsidP="007E56AB">
            <w:pPr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E514D7" w:rsidRPr="003F799D" w:rsidTr="007E56AB">
        <w:tc>
          <w:tcPr>
            <w:tcW w:w="1984" w:type="pct"/>
          </w:tcPr>
          <w:p w:rsidR="00E514D7" w:rsidRPr="003F799D" w:rsidRDefault="00E514D7" w:rsidP="007E56AB">
            <w:pPr>
              <w:spacing w:line="360" w:lineRule="auto"/>
              <w:rPr>
                <w:color w:val="auto"/>
                <w:sz w:val="20"/>
                <w:szCs w:val="20"/>
                <w:lang w:val="uk-UA"/>
              </w:rPr>
            </w:pPr>
            <w:r w:rsidRPr="003F799D">
              <w:rPr>
                <w:color w:val="auto"/>
                <w:sz w:val="20"/>
                <w:szCs w:val="20"/>
              </w:rPr>
              <w:t xml:space="preserve">Договір на виконання робіт </w:t>
            </w:r>
          </w:p>
        </w:tc>
        <w:tc>
          <w:tcPr>
            <w:tcW w:w="3016" w:type="pct"/>
          </w:tcPr>
          <w:p w:rsidR="00E514D7" w:rsidRPr="003F799D" w:rsidRDefault="00E514D7" w:rsidP="007E56AB">
            <w:pPr>
              <w:spacing w:line="360" w:lineRule="auto"/>
              <w:ind w:left="72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3F799D">
              <w:rPr>
                <w:color w:val="auto"/>
                <w:sz w:val="20"/>
                <w:szCs w:val="20"/>
                <w:lang w:val="uk-UA"/>
              </w:rPr>
              <w:t xml:space="preserve">№ ___  </w:t>
            </w:r>
            <w:r w:rsidRPr="003F799D">
              <w:rPr>
                <w:color w:val="auto"/>
                <w:sz w:val="20"/>
                <w:szCs w:val="20"/>
              </w:rPr>
              <w:t xml:space="preserve">від 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>«</w:t>
            </w:r>
            <w:r w:rsidRPr="003F799D">
              <w:rPr>
                <w:color w:val="auto"/>
                <w:sz w:val="20"/>
                <w:szCs w:val="20"/>
              </w:rPr>
              <w:t>___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>»</w:t>
            </w:r>
            <w:r w:rsidRPr="003F799D">
              <w:rPr>
                <w:color w:val="auto"/>
                <w:sz w:val="20"/>
                <w:szCs w:val="20"/>
              </w:rPr>
              <w:t>_________20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 xml:space="preserve">__ </w:t>
            </w:r>
            <w:r w:rsidRPr="003F799D">
              <w:rPr>
                <w:color w:val="auto"/>
                <w:sz w:val="20"/>
                <w:szCs w:val="20"/>
              </w:rPr>
              <w:t>р.</w:t>
            </w:r>
          </w:p>
        </w:tc>
      </w:tr>
    </w:tbl>
    <w:p w:rsidR="00E514D7" w:rsidRPr="003F799D" w:rsidRDefault="00E514D7" w:rsidP="00264474">
      <w:pPr>
        <w:rPr>
          <w:color w:val="auto"/>
          <w:sz w:val="20"/>
          <w:szCs w:val="20"/>
        </w:rPr>
      </w:pPr>
      <w:r w:rsidRPr="003F799D">
        <w:rPr>
          <w:color w:val="auto"/>
          <w:sz w:val="20"/>
          <w:szCs w:val="20"/>
          <w:lang w:val="uk-UA"/>
        </w:rPr>
        <w:t>В особі: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6457"/>
      </w:tblGrid>
      <w:tr w:rsidR="00E514D7" w:rsidRPr="003F799D" w:rsidTr="007E56AB">
        <w:tc>
          <w:tcPr>
            <w:tcW w:w="1984" w:type="pct"/>
          </w:tcPr>
          <w:p w:rsidR="00E514D7" w:rsidRPr="003F799D" w:rsidRDefault="00E514D7" w:rsidP="007E56AB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3F799D">
              <w:rPr>
                <w:color w:val="auto"/>
                <w:sz w:val="20"/>
                <w:szCs w:val="20"/>
                <w:lang w:val="uk-UA"/>
              </w:rPr>
              <w:t>Представник ЗАМОВНИКА</w:t>
            </w:r>
            <w:r w:rsidRPr="003F799D">
              <w:rPr>
                <w:color w:val="auto"/>
                <w:sz w:val="20"/>
                <w:szCs w:val="20"/>
              </w:rPr>
              <w:t xml:space="preserve"> (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>посада, ПІБ</w:t>
            </w:r>
            <w:r w:rsidRPr="003F799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016" w:type="pct"/>
          </w:tcPr>
          <w:p w:rsidR="00E514D7" w:rsidRPr="003F799D" w:rsidRDefault="00E514D7" w:rsidP="007E56AB">
            <w:pPr>
              <w:spacing w:line="36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E514D7" w:rsidRPr="003F799D" w:rsidTr="007E56AB">
        <w:tc>
          <w:tcPr>
            <w:tcW w:w="1984" w:type="pct"/>
          </w:tcPr>
          <w:p w:rsidR="00E514D7" w:rsidRPr="003F799D" w:rsidRDefault="00E514D7" w:rsidP="007E56AB">
            <w:pPr>
              <w:spacing w:line="360" w:lineRule="auto"/>
              <w:rPr>
                <w:color w:val="auto"/>
                <w:sz w:val="20"/>
                <w:szCs w:val="20"/>
                <w:lang w:val="uk-UA"/>
              </w:rPr>
            </w:pPr>
            <w:r w:rsidRPr="003F799D">
              <w:rPr>
                <w:color w:val="auto"/>
                <w:sz w:val="20"/>
                <w:szCs w:val="20"/>
              </w:rPr>
              <w:t xml:space="preserve">Контактні дані 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>представника ЗАМОВНИКА:</w:t>
            </w:r>
          </w:p>
        </w:tc>
        <w:tc>
          <w:tcPr>
            <w:tcW w:w="3016" w:type="pct"/>
          </w:tcPr>
          <w:p w:rsidR="00E514D7" w:rsidRPr="003F799D" w:rsidRDefault="00E514D7" w:rsidP="007E56AB">
            <w:pPr>
              <w:spacing w:line="36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E514D7" w:rsidRPr="003F799D" w:rsidTr="007E56AB">
        <w:tc>
          <w:tcPr>
            <w:tcW w:w="1984" w:type="pct"/>
          </w:tcPr>
          <w:p w:rsidR="00E514D7" w:rsidRPr="003F799D" w:rsidRDefault="00E514D7" w:rsidP="007E56AB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3F799D">
              <w:rPr>
                <w:color w:val="auto"/>
                <w:sz w:val="20"/>
                <w:szCs w:val="20"/>
              </w:rPr>
              <w:t>Телефон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r w:rsidRPr="003F799D">
              <w:rPr>
                <w:color w:val="auto"/>
                <w:sz w:val="20"/>
                <w:szCs w:val="20"/>
              </w:rPr>
              <w:t>факс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r w:rsidRPr="003F799D">
              <w:rPr>
                <w:color w:val="auto"/>
                <w:sz w:val="20"/>
                <w:szCs w:val="20"/>
              </w:rPr>
              <w:t>електронна пошта</w:t>
            </w:r>
          </w:p>
        </w:tc>
        <w:tc>
          <w:tcPr>
            <w:tcW w:w="3016" w:type="pct"/>
          </w:tcPr>
          <w:p w:rsidR="00E514D7" w:rsidRPr="003F799D" w:rsidRDefault="00E514D7" w:rsidP="007E56AB">
            <w:pPr>
              <w:spacing w:line="36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</w:tbl>
    <w:p w:rsidR="00E514D7" w:rsidRPr="003F799D" w:rsidRDefault="00E514D7" w:rsidP="00737615">
      <w:pPr>
        <w:rPr>
          <w:color w:val="auto"/>
          <w:sz w:val="14"/>
          <w:szCs w:val="14"/>
        </w:rPr>
      </w:pPr>
    </w:p>
    <w:p w:rsidR="00E514D7" w:rsidRPr="003F799D" w:rsidRDefault="00E514D7" w:rsidP="00737615">
      <w:pPr>
        <w:rPr>
          <w:color w:val="auto"/>
          <w:sz w:val="20"/>
          <w:szCs w:val="20"/>
          <w:lang w:val="uk-UA"/>
        </w:rPr>
      </w:pPr>
      <w:r w:rsidRPr="003F799D">
        <w:rPr>
          <w:color w:val="auto"/>
          <w:sz w:val="20"/>
          <w:szCs w:val="20"/>
        </w:rPr>
        <w:t>Про</w:t>
      </w:r>
      <w:r w:rsidRPr="003F799D">
        <w:rPr>
          <w:color w:val="auto"/>
          <w:sz w:val="20"/>
          <w:szCs w:val="20"/>
          <w:lang w:val="uk-UA"/>
        </w:rPr>
        <w:t>симо</w:t>
      </w:r>
      <w:r w:rsidRPr="003F799D">
        <w:rPr>
          <w:color w:val="auto"/>
          <w:sz w:val="20"/>
          <w:szCs w:val="20"/>
        </w:rPr>
        <w:t xml:space="preserve"> провести випробування зразків продукції</w:t>
      </w:r>
      <w:r w:rsidRPr="003F799D">
        <w:rPr>
          <w:color w:val="auto"/>
          <w:sz w:val="20"/>
          <w:szCs w:val="20"/>
          <w:lang w:val="uk-UA"/>
        </w:rPr>
        <w:t xml:space="preserve">, виготовленої </w:t>
      </w:r>
      <w:r w:rsidRPr="003F799D">
        <w:rPr>
          <w:color w:val="auto"/>
          <w:sz w:val="20"/>
          <w:szCs w:val="20"/>
        </w:rPr>
        <w:t>___________________</w:t>
      </w:r>
      <w:r w:rsidRPr="003F799D">
        <w:rPr>
          <w:color w:val="auto"/>
          <w:sz w:val="20"/>
          <w:szCs w:val="20"/>
          <w:lang w:val="uk-UA"/>
        </w:rPr>
        <w:t>_</w:t>
      </w:r>
      <w:r w:rsidRPr="003F799D">
        <w:rPr>
          <w:color w:val="auto"/>
          <w:sz w:val="20"/>
          <w:szCs w:val="20"/>
        </w:rPr>
        <w:t>___</w:t>
      </w:r>
      <w:r w:rsidRPr="003F799D">
        <w:rPr>
          <w:color w:val="auto"/>
          <w:sz w:val="20"/>
          <w:szCs w:val="20"/>
          <w:lang w:val="uk-UA"/>
        </w:rPr>
        <w:t>_____________</w:t>
      </w:r>
      <w:r w:rsidRPr="003F799D">
        <w:rPr>
          <w:color w:val="auto"/>
          <w:sz w:val="20"/>
          <w:szCs w:val="20"/>
        </w:rPr>
        <w:t>_</w:t>
      </w:r>
      <w:r w:rsidRPr="003F799D">
        <w:rPr>
          <w:color w:val="auto"/>
          <w:sz w:val="20"/>
          <w:szCs w:val="20"/>
          <w:lang w:val="uk-UA"/>
        </w:rPr>
        <w:t>__________</w:t>
      </w:r>
      <w:r w:rsidRPr="003F799D">
        <w:rPr>
          <w:color w:val="auto"/>
          <w:sz w:val="20"/>
          <w:szCs w:val="20"/>
        </w:rPr>
        <w:t>_</w:t>
      </w:r>
      <w:r w:rsidRPr="003F799D">
        <w:rPr>
          <w:color w:val="auto"/>
          <w:sz w:val="20"/>
          <w:szCs w:val="20"/>
          <w:lang w:val="uk-UA"/>
        </w:rPr>
        <w:t xml:space="preserve"> </w:t>
      </w:r>
    </w:p>
    <w:p w:rsidR="00E514D7" w:rsidRPr="003F799D" w:rsidRDefault="00E514D7" w:rsidP="00737615">
      <w:pPr>
        <w:ind w:left="6372"/>
        <w:rPr>
          <w:color w:val="auto"/>
          <w:sz w:val="16"/>
          <w:szCs w:val="16"/>
        </w:rPr>
      </w:pPr>
      <w:r w:rsidRPr="003F799D">
        <w:rPr>
          <w:color w:val="auto"/>
          <w:sz w:val="16"/>
          <w:szCs w:val="16"/>
        </w:rPr>
        <w:t xml:space="preserve">        (підприємство-виробник продукції)</w:t>
      </w:r>
    </w:p>
    <w:p w:rsidR="00E514D7" w:rsidRPr="003F799D" w:rsidRDefault="00E514D7" w:rsidP="00737615">
      <w:pPr>
        <w:jc w:val="both"/>
        <w:rPr>
          <w:color w:val="auto"/>
          <w:sz w:val="20"/>
          <w:szCs w:val="20"/>
          <w:lang w:val="uk-UA"/>
        </w:rPr>
      </w:pPr>
      <w:r w:rsidRPr="003F799D">
        <w:rPr>
          <w:color w:val="auto"/>
          <w:sz w:val="20"/>
          <w:szCs w:val="20"/>
        </w:rPr>
        <w:t>на відповідність вимогам    ______________________________</w:t>
      </w:r>
      <w:r w:rsidRPr="003F799D">
        <w:rPr>
          <w:color w:val="auto"/>
          <w:sz w:val="20"/>
          <w:szCs w:val="20"/>
          <w:lang w:val="uk-UA"/>
        </w:rPr>
        <w:t>______________________</w:t>
      </w:r>
      <w:r w:rsidRPr="003F799D">
        <w:rPr>
          <w:color w:val="auto"/>
          <w:sz w:val="20"/>
          <w:szCs w:val="20"/>
        </w:rPr>
        <w:t>_________________</w:t>
      </w:r>
      <w:r w:rsidRPr="003F799D">
        <w:rPr>
          <w:color w:val="auto"/>
          <w:sz w:val="20"/>
          <w:szCs w:val="20"/>
          <w:lang w:val="uk-UA"/>
        </w:rPr>
        <w:t>__________</w:t>
      </w:r>
      <w:r w:rsidRPr="003F799D">
        <w:rPr>
          <w:color w:val="auto"/>
          <w:sz w:val="20"/>
          <w:szCs w:val="20"/>
        </w:rPr>
        <w:t>__</w:t>
      </w:r>
    </w:p>
    <w:p w:rsidR="00E514D7" w:rsidRPr="003F799D" w:rsidRDefault="00E514D7" w:rsidP="00737615">
      <w:pPr>
        <w:ind w:left="4956"/>
        <w:jc w:val="both"/>
        <w:rPr>
          <w:color w:val="auto"/>
          <w:sz w:val="16"/>
          <w:szCs w:val="16"/>
        </w:rPr>
      </w:pPr>
      <w:r w:rsidRPr="003F799D">
        <w:rPr>
          <w:color w:val="auto"/>
          <w:sz w:val="16"/>
          <w:szCs w:val="16"/>
        </w:rPr>
        <w:t>(позначення   НД)</w:t>
      </w:r>
    </w:p>
    <w:p w:rsidR="00E514D7" w:rsidRPr="003F799D" w:rsidRDefault="00E514D7" w:rsidP="00737615">
      <w:pPr>
        <w:pStyle w:val="a"/>
        <w:ind w:right="-142"/>
        <w:jc w:val="both"/>
        <w:rPr>
          <w:bCs/>
          <w:sz w:val="20"/>
        </w:rPr>
      </w:pPr>
      <w:r w:rsidRPr="003F799D">
        <w:rPr>
          <w:bCs/>
          <w:sz w:val="20"/>
        </w:rPr>
        <w:t xml:space="preserve">Отримані результати </w:t>
      </w:r>
      <w:r w:rsidRPr="003F799D">
        <w:rPr>
          <w:sz w:val="20"/>
        </w:rPr>
        <w:t>випробувань</w:t>
      </w:r>
      <w:r w:rsidRPr="003F799D">
        <w:rPr>
          <w:bCs/>
          <w:sz w:val="20"/>
        </w:rPr>
        <w:t xml:space="preserve"> просимо надати з оцінкою відповідності вимогам нормативних документів:</w:t>
      </w:r>
      <w:r w:rsidRPr="003F799D">
        <w:rPr>
          <w:b/>
          <w:sz w:val="20"/>
        </w:rPr>
        <w:t xml:space="preserve">    так  /  ні</w:t>
      </w:r>
      <w:r w:rsidRPr="003F799D">
        <w:rPr>
          <w:bCs/>
          <w:sz w:val="20"/>
        </w:rPr>
        <w:t>.</w:t>
      </w:r>
    </w:p>
    <w:p w:rsidR="00E514D7" w:rsidRPr="003F799D" w:rsidRDefault="00E514D7" w:rsidP="003E4CD6">
      <w:pPr>
        <w:ind w:left="4956"/>
        <w:jc w:val="both"/>
        <w:rPr>
          <w:color w:val="auto"/>
          <w:sz w:val="14"/>
          <w:szCs w:val="1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3"/>
        <w:gridCol w:w="3288"/>
        <w:gridCol w:w="1141"/>
        <w:gridCol w:w="1252"/>
        <w:gridCol w:w="1978"/>
        <w:gridCol w:w="1462"/>
      </w:tblGrid>
      <w:tr w:rsidR="00E514D7" w:rsidRPr="003F799D">
        <w:trPr>
          <w:cantSplit/>
          <w:trHeight w:val="1036"/>
        </w:trPr>
        <w:tc>
          <w:tcPr>
            <w:tcW w:w="739" w:type="pct"/>
          </w:tcPr>
          <w:p w:rsidR="00E514D7" w:rsidRPr="003F799D" w:rsidRDefault="00E514D7" w:rsidP="00467B3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3F799D">
              <w:rPr>
                <w:color w:val="auto"/>
                <w:sz w:val="20"/>
                <w:szCs w:val="20"/>
                <w:lang w:val="uk-UA"/>
              </w:rPr>
              <w:t>Реєстраційний номер зразка (заповнює працівник ВЦ)</w:t>
            </w:r>
          </w:p>
        </w:tc>
        <w:tc>
          <w:tcPr>
            <w:tcW w:w="1536" w:type="pct"/>
          </w:tcPr>
          <w:p w:rsidR="00E514D7" w:rsidRPr="003F799D" w:rsidRDefault="00E514D7" w:rsidP="00467B3C">
            <w:pPr>
              <w:jc w:val="center"/>
              <w:rPr>
                <w:color w:val="auto"/>
                <w:sz w:val="20"/>
                <w:szCs w:val="20"/>
              </w:rPr>
            </w:pPr>
            <w:r w:rsidRPr="003F799D">
              <w:rPr>
                <w:color w:val="auto"/>
                <w:sz w:val="20"/>
                <w:szCs w:val="20"/>
              </w:rPr>
              <w:t>Найменування зразків (проб) продукції</w:t>
            </w:r>
          </w:p>
        </w:tc>
        <w:tc>
          <w:tcPr>
            <w:tcW w:w="533" w:type="pct"/>
          </w:tcPr>
          <w:p w:rsidR="00E514D7" w:rsidRPr="003F799D" w:rsidRDefault="00E514D7" w:rsidP="00467B3C">
            <w:pPr>
              <w:jc w:val="center"/>
              <w:rPr>
                <w:color w:val="auto"/>
                <w:sz w:val="20"/>
                <w:szCs w:val="20"/>
              </w:rPr>
            </w:pPr>
            <w:r w:rsidRPr="003F799D">
              <w:rPr>
                <w:color w:val="auto"/>
                <w:sz w:val="20"/>
                <w:szCs w:val="20"/>
              </w:rPr>
              <w:t>Одиниця виміру</w:t>
            </w:r>
          </w:p>
        </w:tc>
        <w:tc>
          <w:tcPr>
            <w:tcW w:w="585" w:type="pct"/>
          </w:tcPr>
          <w:p w:rsidR="00E514D7" w:rsidRPr="003F799D" w:rsidRDefault="00E514D7" w:rsidP="00467B3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3F799D">
              <w:rPr>
                <w:color w:val="auto"/>
                <w:sz w:val="20"/>
                <w:szCs w:val="20"/>
              </w:rPr>
              <w:t>Номер партії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>/</w:t>
            </w:r>
            <w:r w:rsidRPr="003F799D">
              <w:rPr>
                <w:color w:val="auto"/>
                <w:sz w:val="20"/>
                <w:szCs w:val="20"/>
              </w:rPr>
              <w:t xml:space="preserve"> Обсяг партії</w:t>
            </w:r>
          </w:p>
        </w:tc>
        <w:tc>
          <w:tcPr>
            <w:tcW w:w="924" w:type="pct"/>
          </w:tcPr>
          <w:p w:rsidR="00E514D7" w:rsidRPr="003F799D" w:rsidRDefault="00E514D7" w:rsidP="00467B3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3F799D">
              <w:rPr>
                <w:color w:val="auto"/>
                <w:sz w:val="20"/>
                <w:szCs w:val="20"/>
              </w:rPr>
              <w:t>Дата виготовлення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>/</w:t>
            </w:r>
          </w:p>
          <w:p w:rsidR="00E514D7" w:rsidRPr="003F799D" w:rsidRDefault="00E514D7" w:rsidP="00467B3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3F799D">
              <w:rPr>
                <w:noProof/>
                <w:color w:val="auto"/>
                <w:sz w:val="20"/>
                <w:szCs w:val="20"/>
              </w:rPr>
              <w:t>Кінцевий термін реалізації</w:t>
            </w:r>
          </w:p>
        </w:tc>
        <w:tc>
          <w:tcPr>
            <w:tcW w:w="683" w:type="pct"/>
          </w:tcPr>
          <w:p w:rsidR="00E514D7" w:rsidRPr="003F799D" w:rsidRDefault="00E514D7" w:rsidP="00467B3C">
            <w:pPr>
              <w:jc w:val="center"/>
              <w:rPr>
                <w:color w:val="auto"/>
                <w:sz w:val="20"/>
                <w:szCs w:val="20"/>
              </w:rPr>
            </w:pPr>
            <w:r w:rsidRPr="003F799D">
              <w:rPr>
                <w:color w:val="auto"/>
                <w:sz w:val="20"/>
                <w:szCs w:val="20"/>
              </w:rPr>
              <w:t>Кількість або маса відібраних зразків (проб)</w:t>
            </w:r>
          </w:p>
        </w:tc>
      </w:tr>
      <w:tr w:rsidR="00E514D7" w:rsidRPr="003F799D">
        <w:trPr>
          <w:cantSplit/>
          <w:trHeight w:val="240"/>
        </w:trPr>
        <w:tc>
          <w:tcPr>
            <w:tcW w:w="739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83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</w:tr>
      <w:tr w:rsidR="00E514D7" w:rsidRPr="003F799D">
        <w:trPr>
          <w:cantSplit/>
          <w:trHeight w:val="240"/>
        </w:trPr>
        <w:tc>
          <w:tcPr>
            <w:tcW w:w="739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83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</w:tr>
      <w:tr w:rsidR="00E514D7" w:rsidRPr="003F799D">
        <w:trPr>
          <w:cantSplit/>
          <w:trHeight w:val="240"/>
        </w:trPr>
        <w:tc>
          <w:tcPr>
            <w:tcW w:w="739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83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</w:tr>
      <w:tr w:rsidR="00E514D7" w:rsidRPr="003F799D">
        <w:trPr>
          <w:cantSplit/>
          <w:trHeight w:val="240"/>
        </w:trPr>
        <w:tc>
          <w:tcPr>
            <w:tcW w:w="739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83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</w:tr>
      <w:tr w:rsidR="00E514D7" w:rsidRPr="003F799D">
        <w:trPr>
          <w:cantSplit/>
          <w:trHeight w:val="240"/>
        </w:trPr>
        <w:tc>
          <w:tcPr>
            <w:tcW w:w="739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83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</w:tr>
      <w:tr w:rsidR="00E514D7" w:rsidRPr="003F799D">
        <w:trPr>
          <w:cantSplit/>
          <w:trHeight w:val="240"/>
        </w:trPr>
        <w:tc>
          <w:tcPr>
            <w:tcW w:w="739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83" w:type="pct"/>
          </w:tcPr>
          <w:p w:rsidR="00E514D7" w:rsidRPr="003F799D" w:rsidRDefault="00E514D7" w:rsidP="00467B3C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514D7" w:rsidRPr="003F799D" w:rsidRDefault="00E514D7" w:rsidP="009A2AA2">
      <w:pPr>
        <w:jc w:val="both"/>
        <w:rPr>
          <w:color w:val="auto"/>
          <w:sz w:val="14"/>
          <w:szCs w:val="14"/>
        </w:rPr>
      </w:pPr>
    </w:p>
    <w:p w:rsidR="00E514D7" w:rsidRPr="003F799D" w:rsidRDefault="00E514D7" w:rsidP="009A2AA2">
      <w:pPr>
        <w:jc w:val="both"/>
        <w:rPr>
          <w:color w:val="auto"/>
          <w:sz w:val="20"/>
          <w:szCs w:val="20"/>
        </w:rPr>
      </w:pPr>
      <w:r w:rsidRPr="003F799D">
        <w:rPr>
          <w:color w:val="auto"/>
          <w:sz w:val="20"/>
          <w:szCs w:val="20"/>
        </w:rPr>
        <w:t>Зразки відібрані згідно вимог ____________________________________________________</w:t>
      </w:r>
      <w:r w:rsidRPr="003F799D">
        <w:rPr>
          <w:color w:val="auto"/>
          <w:sz w:val="20"/>
          <w:szCs w:val="20"/>
          <w:lang w:val="uk-UA"/>
        </w:rPr>
        <w:t>_______________</w:t>
      </w:r>
      <w:r w:rsidRPr="003F799D">
        <w:rPr>
          <w:color w:val="auto"/>
          <w:sz w:val="20"/>
          <w:szCs w:val="20"/>
        </w:rPr>
        <w:t>_</w:t>
      </w:r>
      <w:r w:rsidRPr="003F799D">
        <w:rPr>
          <w:color w:val="auto"/>
          <w:sz w:val="20"/>
          <w:szCs w:val="20"/>
          <w:lang w:val="uk-UA"/>
        </w:rPr>
        <w:t>__________</w:t>
      </w:r>
      <w:r w:rsidRPr="003F799D">
        <w:rPr>
          <w:color w:val="auto"/>
          <w:sz w:val="20"/>
          <w:szCs w:val="20"/>
        </w:rPr>
        <w:t>_</w:t>
      </w:r>
    </w:p>
    <w:p w:rsidR="00E514D7" w:rsidRPr="003F799D" w:rsidRDefault="00E514D7" w:rsidP="009A2AA2">
      <w:pPr>
        <w:ind w:left="3540" w:firstLine="708"/>
        <w:jc w:val="both"/>
        <w:rPr>
          <w:color w:val="auto"/>
          <w:sz w:val="16"/>
          <w:szCs w:val="16"/>
          <w:lang w:val="uk-UA"/>
        </w:rPr>
      </w:pPr>
      <w:r w:rsidRPr="003F799D">
        <w:rPr>
          <w:color w:val="auto"/>
          <w:sz w:val="16"/>
          <w:szCs w:val="16"/>
        </w:rPr>
        <w:t>(позначення НД на методи відбору зразків)</w:t>
      </w:r>
    </w:p>
    <w:p w:rsidR="00E514D7" w:rsidRPr="003F799D" w:rsidRDefault="00E514D7" w:rsidP="00E60FD1">
      <w:pPr>
        <w:jc w:val="both"/>
        <w:rPr>
          <w:color w:val="auto"/>
          <w:sz w:val="20"/>
          <w:szCs w:val="20"/>
          <w:lang w:val="uk-UA"/>
        </w:rPr>
      </w:pPr>
      <w:r w:rsidRPr="003F799D">
        <w:rPr>
          <w:color w:val="auto"/>
          <w:sz w:val="20"/>
          <w:szCs w:val="20"/>
        </w:rPr>
        <w:t>Про</w:t>
      </w:r>
      <w:r w:rsidRPr="003F799D">
        <w:rPr>
          <w:color w:val="auto"/>
          <w:sz w:val="20"/>
          <w:szCs w:val="20"/>
          <w:lang w:val="uk-UA"/>
        </w:rPr>
        <w:t>симо</w:t>
      </w:r>
      <w:r w:rsidRPr="003F799D">
        <w:rPr>
          <w:color w:val="auto"/>
          <w:sz w:val="20"/>
          <w:szCs w:val="20"/>
        </w:rPr>
        <w:t xml:space="preserve"> провести випробування зразків</w:t>
      </w:r>
      <w:r w:rsidRPr="003F799D">
        <w:rPr>
          <w:color w:val="auto"/>
          <w:sz w:val="20"/>
          <w:szCs w:val="20"/>
          <w:lang w:val="uk-UA"/>
        </w:rPr>
        <w:t xml:space="preserve"> </w:t>
      </w:r>
      <w:r w:rsidRPr="003F799D">
        <w:rPr>
          <w:color w:val="auto"/>
          <w:sz w:val="20"/>
          <w:szCs w:val="20"/>
        </w:rPr>
        <w:t>за показниками (у разі необхідності вказують позначення НД на методи випробувань)</w:t>
      </w:r>
      <w:r w:rsidRPr="003F799D">
        <w:rPr>
          <w:color w:val="auto"/>
          <w:sz w:val="20"/>
          <w:szCs w:val="20"/>
          <w:lang w:val="uk-UA"/>
        </w:rPr>
        <w:t>:</w:t>
      </w:r>
    </w:p>
    <w:p w:rsidR="00E514D7" w:rsidRPr="003F799D" w:rsidRDefault="00E514D7" w:rsidP="00E60FD1">
      <w:pPr>
        <w:jc w:val="both"/>
        <w:rPr>
          <w:color w:val="auto"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52"/>
      </w:tblGrid>
      <w:tr w:rsidR="00E514D7" w:rsidRPr="000D57B1" w:rsidTr="003F2F7A">
        <w:tc>
          <w:tcPr>
            <w:tcW w:w="5000" w:type="pct"/>
            <w:gridSpan w:val="2"/>
          </w:tcPr>
          <w:p w:rsidR="00E514D7" w:rsidRPr="000D57B1" w:rsidRDefault="00E514D7" w:rsidP="003F2F7A">
            <w:pPr>
              <w:jc w:val="both"/>
              <w:rPr>
                <w:b/>
                <w:noProof/>
                <w:color w:val="auto"/>
                <w:sz w:val="20"/>
                <w:szCs w:val="20"/>
              </w:rPr>
            </w:pPr>
            <w:r w:rsidRPr="000D57B1">
              <w:rPr>
                <w:b/>
                <w:color w:val="auto"/>
                <w:sz w:val="20"/>
                <w:szCs w:val="20"/>
                <w:lang w:val="uk-UA"/>
              </w:rPr>
              <w:t>Мікробіологічні показники:</w:t>
            </w:r>
          </w:p>
        </w:tc>
      </w:tr>
      <w:tr w:rsidR="00E514D7" w:rsidRPr="000D57B1" w:rsidTr="003F2F7A">
        <w:tc>
          <w:tcPr>
            <w:tcW w:w="2500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>БГКП (коліформи)</w:t>
            </w:r>
          </w:p>
          <w:p w:rsidR="00E514D7" w:rsidRPr="000D57B1" w:rsidRDefault="00E514D7" w:rsidP="003F2F7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>МАФАнМ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E514D7" w:rsidRPr="000D57B1" w:rsidRDefault="00E514D7" w:rsidP="003F2F7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>Патогенні мікроорганізми, в т.ч. сальмонели</w:t>
            </w:r>
          </w:p>
          <w:p w:rsidR="00E514D7" w:rsidRPr="000D57B1" w:rsidRDefault="00E514D7" w:rsidP="003F2F7A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>Сульфітредукуючі клостридії</w:t>
            </w:r>
          </w:p>
        </w:tc>
        <w:tc>
          <w:tcPr>
            <w:tcW w:w="2500" w:type="pct"/>
          </w:tcPr>
          <w:p w:rsidR="00E514D7" w:rsidRPr="000D57B1" w:rsidRDefault="00E514D7" w:rsidP="003F2F7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pt-BR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pt-BR"/>
              </w:rPr>
              <w:t>E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. 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pt-BR"/>
              </w:rPr>
              <w:t>Coli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E514D7" w:rsidRPr="000D57B1" w:rsidRDefault="00E514D7" w:rsidP="003F2F7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pt-BR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pt-BR"/>
              </w:rPr>
              <w:t>P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>.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pt-BR"/>
              </w:rPr>
              <w:t>aeruginosa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E514D7" w:rsidRPr="000D57B1" w:rsidRDefault="00E514D7" w:rsidP="00245742">
            <w:pPr>
              <w:tabs>
                <w:tab w:val="left" w:pos="3616"/>
              </w:tabs>
              <w:jc w:val="both"/>
              <w:rPr>
                <w:rFonts w:eastAsia="MS Mincho"/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pt-BR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Бактерії роду Enterobacteriacea</w:t>
            </w:r>
          </w:p>
          <w:p w:rsidR="00E514D7" w:rsidRPr="000D57B1" w:rsidRDefault="00E514D7" w:rsidP="003F2F7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E514D7" w:rsidRPr="000D57B1" w:rsidRDefault="00E514D7" w:rsidP="00E60FD1">
      <w:pPr>
        <w:jc w:val="both"/>
        <w:rPr>
          <w:color w:val="auto"/>
          <w:sz w:val="20"/>
          <w:szCs w:val="20"/>
          <w:lang w:val="uk-UA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6805"/>
      </w:tblGrid>
      <w:tr w:rsidR="00E514D7" w:rsidRPr="000D57B1" w:rsidTr="006822E5">
        <w:tc>
          <w:tcPr>
            <w:tcW w:w="1832" w:type="pct"/>
          </w:tcPr>
          <w:p w:rsidR="00E514D7" w:rsidRPr="000D57B1" w:rsidRDefault="00E514D7" w:rsidP="003F2F7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b/>
                <w:color w:val="auto"/>
                <w:sz w:val="20"/>
                <w:szCs w:val="20"/>
                <w:lang w:val="uk-UA" w:eastAsia="uk-UA"/>
              </w:rPr>
              <w:t>Фізико-хімічні показники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b/>
                <w:color w:val="auto"/>
                <w:sz w:val="20"/>
                <w:szCs w:val="20"/>
              </w:rPr>
              <w:t>НД на методи випробувань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3F2F7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В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>однев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ий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 xml:space="preserve"> показник (рН)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ДСТУ 4077-2001 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7B37DF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Д</w:t>
            </w:r>
            <w:r w:rsidRPr="000D57B1">
              <w:rPr>
                <w:color w:val="auto"/>
                <w:sz w:val="20"/>
                <w:szCs w:val="20"/>
              </w:rPr>
              <w:t xml:space="preserve">іоксид вуглецю 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ДСТУ 7153:2010 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3F2F7A">
            <w:pPr>
              <w:tabs>
                <w:tab w:val="center" w:pos="1647"/>
              </w:tabs>
              <w:rPr>
                <w:color w:val="auto"/>
                <w:sz w:val="20"/>
                <w:szCs w:val="20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Мідь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Цинк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Залізо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en-US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hyperlink r:id="rId7" w:history="1">
              <w:r w:rsidRPr="000D57B1">
                <w:rPr>
                  <w:rStyle w:val="Hyperlink"/>
                  <w:color w:val="auto"/>
                  <w:sz w:val="20"/>
                  <w:szCs w:val="20"/>
                  <w:u w:val="none"/>
                  <w:lang w:val="uk-UA"/>
                </w:rPr>
                <w:t xml:space="preserve">ДСТУ </w:t>
              </w:r>
              <w:r w:rsidRPr="000D57B1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ISO</w:t>
              </w:r>
              <w:r w:rsidRPr="000D57B1">
                <w:rPr>
                  <w:rStyle w:val="Hyperlink"/>
                  <w:color w:val="auto"/>
                  <w:sz w:val="20"/>
                  <w:szCs w:val="20"/>
                  <w:u w:val="none"/>
                  <w:lang w:val="uk-UA"/>
                </w:rPr>
                <w:t xml:space="preserve"> 15586</w:t>
              </w:r>
            </w:hyperlink>
            <w:r w:rsidRPr="000D57B1">
              <w:rPr>
                <w:color w:val="auto"/>
                <w:sz w:val="20"/>
                <w:szCs w:val="20"/>
                <w:lang w:val="uk-UA"/>
              </w:rPr>
              <w:t xml:space="preserve">:2012 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rFonts w:eastAsia="MS Mincho"/>
                <w:color w:val="auto"/>
                <w:sz w:val="20"/>
                <w:szCs w:val="20"/>
              </w:rPr>
              <w:t>ГОСТ 30178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3F2F7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Загальна ж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>орстк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ість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ГОСТ 4151-72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*</w:t>
            </w:r>
            <w:r w:rsidRPr="000D57B1">
              <w:rPr>
                <w:color w:val="auto"/>
                <w:sz w:val="20"/>
                <w:szCs w:val="20"/>
                <w:shd w:val="clear" w:color="auto" w:fill="F5F5F5"/>
                <w:lang w:val="uk-UA"/>
              </w:rPr>
              <w:t xml:space="preserve"> 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3F2F7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Лужність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ДСТУ ISO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9963-1:2007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Г</w:t>
            </w:r>
            <w:r w:rsidRPr="000D57B1">
              <w:rPr>
                <w:color w:val="auto"/>
                <w:sz w:val="20"/>
                <w:szCs w:val="20"/>
              </w:rPr>
              <w:t>ідрокарбонат-іон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и</w:t>
            </w:r>
          </w:p>
        </w:tc>
        <w:tc>
          <w:tcPr>
            <w:tcW w:w="3168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ГОСТ 23268.3-78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*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3F2F7A">
            <w:pPr>
              <w:jc w:val="both"/>
              <w:rPr>
                <w:color w:val="auto"/>
                <w:sz w:val="20"/>
                <w:szCs w:val="20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Йодид-іони 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ДСТУ 4816:2007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Посібник з методів контролю природних мінеральних вод, штучно-мінералізованих вод та напоїв на їх основі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3F2F7A">
            <w:pPr>
              <w:jc w:val="both"/>
              <w:rPr>
                <w:color w:val="auto"/>
                <w:sz w:val="20"/>
                <w:szCs w:val="20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Іони кальцію  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ДСТУ ISO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6058:2003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 xml:space="preserve"> 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en-US"/>
              </w:rPr>
              <w:t xml:space="preserve"> ГОСТ 23268.5-78*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3F2F7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Іони магнію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ДСТУ ISO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6059:2003 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en-US"/>
              </w:rPr>
              <w:t xml:space="preserve"> ГОСТ 23268.5-78*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3F2F7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П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>оліфосфат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и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ДСТУ ISO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6878:2008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С</w:t>
            </w:r>
            <w:r w:rsidRPr="000D57B1">
              <w:rPr>
                <w:color w:val="auto"/>
                <w:sz w:val="20"/>
                <w:szCs w:val="20"/>
              </w:rPr>
              <w:t>ульфат-іон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и (с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>ульфат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и)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ГОСТ 4389-72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З</w:t>
            </w:r>
            <w:r w:rsidRPr="000D57B1">
              <w:rPr>
                <w:color w:val="auto"/>
                <w:sz w:val="20"/>
                <w:szCs w:val="20"/>
              </w:rPr>
              <w:t>агальн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а</w:t>
            </w:r>
            <w:r w:rsidRPr="000D57B1">
              <w:rPr>
                <w:color w:val="auto"/>
                <w:sz w:val="20"/>
                <w:szCs w:val="20"/>
              </w:rPr>
              <w:t xml:space="preserve"> мінералізаці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я</w:t>
            </w:r>
            <w:r w:rsidRPr="000D57B1">
              <w:rPr>
                <w:color w:val="auto"/>
                <w:sz w:val="20"/>
                <w:szCs w:val="20"/>
              </w:rPr>
              <w:t xml:space="preserve"> (сух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ий</w:t>
            </w:r>
            <w:r w:rsidRPr="000D57B1">
              <w:rPr>
                <w:color w:val="auto"/>
                <w:sz w:val="20"/>
                <w:szCs w:val="20"/>
              </w:rPr>
              <w:t xml:space="preserve"> залиш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ок</w:t>
            </w:r>
            <w:r w:rsidRPr="000D57B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ГОСТ 18164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-72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D0560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Хлор з</w:t>
            </w:r>
            <w:r w:rsidRPr="000D57B1">
              <w:rPr>
                <w:color w:val="auto"/>
                <w:sz w:val="20"/>
                <w:szCs w:val="20"/>
              </w:rPr>
              <w:t>алишков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ий</w:t>
            </w:r>
            <w:r w:rsidRPr="000D57B1">
              <w:rPr>
                <w:color w:val="auto"/>
                <w:sz w:val="20"/>
                <w:szCs w:val="20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вільний</w:t>
            </w:r>
          </w:p>
          <w:p w:rsidR="00E514D7" w:rsidRPr="000D57B1" w:rsidRDefault="00E514D7" w:rsidP="00D0560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  <w:t>Хлор залишковий зв'язаний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ДСТУ ISO 7393-1:2003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ДСТУ ISO 7393-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3</w:t>
            </w:r>
            <w:r w:rsidRPr="000D57B1">
              <w:rPr>
                <w:color w:val="auto"/>
                <w:sz w:val="20"/>
                <w:szCs w:val="20"/>
              </w:rPr>
              <w:t>:200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4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ГОСТ 18190-72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Х</w:t>
            </w:r>
            <w:r w:rsidRPr="000D57B1">
              <w:rPr>
                <w:color w:val="auto"/>
                <w:sz w:val="20"/>
                <w:szCs w:val="20"/>
              </w:rPr>
              <w:t>лорид-іон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и (хлориди)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ДСТУ ISO 9297:2007 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ГОСТ 4245-72*</w:t>
            </w:r>
          </w:p>
        </w:tc>
      </w:tr>
    </w:tbl>
    <w:p w:rsidR="00E514D7" w:rsidRPr="000D57B1" w:rsidRDefault="00E514D7">
      <w:pPr>
        <w:rPr>
          <w:color w:val="auto"/>
          <w:sz w:val="20"/>
          <w:szCs w:val="20"/>
          <w:lang w:val="uk-UA"/>
        </w:rPr>
      </w:pPr>
    </w:p>
    <w:p w:rsidR="00E514D7" w:rsidRPr="000D57B1" w:rsidRDefault="00E514D7">
      <w:pPr>
        <w:rPr>
          <w:color w:val="auto"/>
          <w:sz w:val="20"/>
          <w:szCs w:val="20"/>
          <w:lang w:val="uk-UA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6805"/>
      </w:tblGrid>
      <w:tr w:rsidR="00E514D7" w:rsidRPr="000D57B1" w:rsidTr="00841793">
        <w:tc>
          <w:tcPr>
            <w:tcW w:w="1832" w:type="pct"/>
          </w:tcPr>
          <w:p w:rsidR="00E514D7" w:rsidRPr="000D57B1" w:rsidRDefault="00E514D7" w:rsidP="00841793">
            <w:pPr>
              <w:jc w:val="both"/>
              <w:rPr>
                <w:b/>
                <w:color w:val="auto"/>
                <w:sz w:val="20"/>
                <w:szCs w:val="20"/>
                <w:lang w:val="uk-UA" w:eastAsia="uk-UA"/>
              </w:rPr>
            </w:pPr>
            <w:r w:rsidRPr="000D57B1">
              <w:rPr>
                <w:b/>
                <w:color w:val="auto"/>
                <w:sz w:val="20"/>
                <w:szCs w:val="20"/>
                <w:lang w:val="uk-UA" w:eastAsia="uk-UA"/>
              </w:rPr>
              <w:t>Органолептичні показники</w:t>
            </w:r>
          </w:p>
        </w:tc>
        <w:tc>
          <w:tcPr>
            <w:tcW w:w="3168" w:type="pct"/>
          </w:tcPr>
          <w:p w:rsidR="00E514D7" w:rsidRPr="000D57B1" w:rsidRDefault="00E514D7" w:rsidP="00B95E78">
            <w:pPr>
              <w:rPr>
                <w:b/>
                <w:color w:val="auto"/>
                <w:sz w:val="20"/>
                <w:szCs w:val="20"/>
              </w:rPr>
            </w:pPr>
            <w:r w:rsidRPr="000D57B1">
              <w:rPr>
                <w:b/>
                <w:color w:val="auto"/>
                <w:sz w:val="20"/>
                <w:szCs w:val="20"/>
              </w:rPr>
              <w:t>НД на методи випробувань</w:t>
            </w:r>
          </w:p>
        </w:tc>
      </w:tr>
      <w:tr w:rsidR="00E514D7" w:rsidRPr="000D57B1" w:rsidTr="00841793">
        <w:tc>
          <w:tcPr>
            <w:tcW w:w="1832" w:type="pct"/>
          </w:tcPr>
          <w:p w:rsidR="00E514D7" w:rsidRPr="000D57B1" w:rsidRDefault="00E514D7" w:rsidP="00841793">
            <w:pPr>
              <w:jc w:val="both"/>
              <w:rPr>
                <w:color w:val="auto"/>
                <w:sz w:val="20"/>
                <w:szCs w:val="20"/>
                <w:lang w:val="uk-UA" w:eastAsia="uk-UA"/>
              </w:rPr>
            </w:pPr>
            <w:r w:rsidRPr="000D57B1">
              <w:rPr>
                <w:color w:val="auto"/>
                <w:sz w:val="20"/>
                <w:szCs w:val="20"/>
                <w:lang w:val="uk-UA" w:eastAsia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  <w:instrText xml:space="preserve"> FORMCHECKBOX </w:instrText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  <w:t xml:space="preserve"> Забарвленність</w:t>
            </w:r>
          </w:p>
        </w:tc>
        <w:tc>
          <w:tcPr>
            <w:tcW w:w="3168" w:type="pct"/>
          </w:tcPr>
          <w:p w:rsidR="00E514D7" w:rsidRPr="000D57B1" w:rsidRDefault="00E514D7" w:rsidP="00B95E78">
            <w:pPr>
              <w:rPr>
                <w:color w:val="auto"/>
                <w:sz w:val="20"/>
                <w:szCs w:val="20"/>
              </w:rPr>
            </w:pPr>
            <w:r w:rsidRPr="000D57B1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0D57B1">
              <w:rPr>
                <w:color w:val="auto"/>
                <w:sz w:val="20"/>
                <w:szCs w:val="20"/>
              </w:rPr>
            </w:r>
            <w:r w:rsidRPr="000D57B1">
              <w:rPr>
                <w:color w:val="auto"/>
                <w:sz w:val="20"/>
                <w:szCs w:val="20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</w:rPr>
              <w:t xml:space="preserve"> ДСТУ ISO 7887-2003    </w:t>
            </w:r>
            <w:r w:rsidRPr="000D57B1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0D57B1">
              <w:rPr>
                <w:color w:val="auto"/>
                <w:sz w:val="20"/>
                <w:szCs w:val="20"/>
              </w:rPr>
            </w:r>
            <w:r w:rsidRPr="000D57B1">
              <w:rPr>
                <w:color w:val="auto"/>
                <w:sz w:val="20"/>
                <w:szCs w:val="20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</w:rPr>
              <w:t xml:space="preserve"> ГОСТ 3351-74</w:t>
            </w:r>
          </w:p>
        </w:tc>
      </w:tr>
      <w:tr w:rsidR="00E514D7" w:rsidRPr="000D57B1" w:rsidTr="00841793">
        <w:tc>
          <w:tcPr>
            <w:tcW w:w="1832" w:type="pct"/>
          </w:tcPr>
          <w:p w:rsidR="00E514D7" w:rsidRPr="000D57B1" w:rsidRDefault="00E514D7" w:rsidP="00841793">
            <w:pPr>
              <w:jc w:val="both"/>
              <w:rPr>
                <w:color w:val="auto"/>
                <w:sz w:val="20"/>
                <w:szCs w:val="20"/>
                <w:lang w:val="uk-UA" w:eastAsia="uk-UA"/>
              </w:rPr>
            </w:pPr>
            <w:r w:rsidRPr="000D57B1">
              <w:rPr>
                <w:color w:val="auto"/>
                <w:sz w:val="20"/>
                <w:szCs w:val="20"/>
                <w:lang w:val="uk-UA" w:eastAsia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  <w:instrText xml:space="preserve"> FORMCHECKBOX </w:instrText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  <w:t xml:space="preserve"> Каламутність</w:t>
            </w:r>
          </w:p>
        </w:tc>
        <w:tc>
          <w:tcPr>
            <w:tcW w:w="3168" w:type="pct"/>
          </w:tcPr>
          <w:p w:rsidR="00E514D7" w:rsidRPr="000D57B1" w:rsidRDefault="00E514D7" w:rsidP="00B95E78">
            <w:pPr>
              <w:rPr>
                <w:color w:val="auto"/>
                <w:sz w:val="20"/>
                <w:szCs w:val="20"/>
              </w:rPr>
            </w:pPr>
            <w:r w:rsidRPr="000D57B1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0D57B1">
              <w:rPr>
                <w:color w:val="auto"/>
                <w:sz w:val="20"/>
                <w:szCs w:val="20"/>
              </w:rPr>
            </w:r>
            <w:r w:rsidRPr="000D57B1">
              <w:rPr>
                <w:color w:val="auto"/>
                <w:sz w:val="20"/>
                <w:szCs w:val="20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</w:rPr>
              <w:t xml:space="preserve"> ДСТУ ISO 7027-2003    </w:t>
            </w:r>
            <w:r w:rsidRPr="000D57B1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0D57B1">
              <w:rPr>
                <w:color w:val="auto"/>
                <w:sz w:val="20"/>
                <w:szCs w:val="20"/>
              </w:rPr>
            </w:r>
            <w:r w:rsidRPr="000D57B1">
              <w:rPr>
                <w:color w:val="auto"/>
                <w:sz w:val="20"/>
                <w:szCs w:val="20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</w:rPr>
              <w:t xml:space="preserve"> ГОСТ 3351-74</w:t>
            </w:r>
          </w:p>
        </w:tc>
      </w:tr>
      <w:tr w:rsidR="00E514D7" w:rsidRPr="000D57B1" w:rsidTr="00841793">
        <w:tc>
          <w:tcPr>
            <w:tcW w:w="1832" w:type="pct"/>
          </w:tcPr>
          <w:p w:rsidR="00E514D7" w:rsidRPr="000D57B1" w:rsidRDefault="00E514D7" w:rsidP="00841793">
            <w:pPr>
              <w:jc w:val="both"/>
              <w:rPr>
                <w:color w:val="auto"/>
                <w:sz w:val="20"/>
                <w:szCs w:val="20"/>
                <w:lang w:val="uk-UA" w:eastAsia="uk-UA"/>
              </w:rPr>
            </w:pPr>
            <w:r w:rsidRPr="000D57B1">
              <w:rPr>
                <w:color w:val="auto"/>
                <w:sz w:val="20"/>
                <w:szCs w:val="20"/>
                <w:lang w:val="uk-UA" w:eastAsia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  <w:instrText xml:space="preserve"> FORMCHECKBOX </w:instrText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  <w:t xml:space="preserve"> Запах</w:t>
            </w:r>
          </w:p>
        </w:tc>
        <w:tc>
          <w:tcPr>
            <w:tcW w:w="3168" w:type="pct"/>
          </w:tcPr>
          <w:p w:rsidR="00E514D7" w:rsidRPr="000D57B1" w:rsidRDefault="00E514D7" w:rsidP="00B95E78">
            <w:pPr>
              <w:rPr>
                <w:color w:val="auto"/>
                <w:sz w:val="20"/>
                <w:szCs w:val="20"/>
              </w:rPr>
            </w:pPr>
            <w:r w:rsidRPr="000D57B1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0D57B1">
              <w:rPr>
                <w:color w:val="auto"/>
                <w:sz w:val="20"/>
                <w:szCs w:val="20"/>
              </w:rPr>
            </w:r>
            <w:r w:rsidRPr="000D57B1">
              <w:rPr>
                <w:color w:val="auto"/>
                <w:sz w:val="20"/>
                <w:szCs w:val="20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</w:rPr>
              <w:t xml:space="preserve"> ДСТУ EN 1420-1:2004  </w:t>
            </w:r>
            <w:r w:rsidRPr="000D57B1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0D57B1">
              <w:rPr>
                <w:color w:val="auto"/>
                <w:sz w:val="20"/>
                <w:szCs w:val="20"/>
              </w:rPr>
            </w:r>
            <w:r w:rsidRPr="000D57B1">
              <w:rPr>
                <w:color w:val="auto"/>
                <w:sz w:val="20"/>
                <w:szCs w:val="20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</w:rPr>
              <w:t xml:space="preserve"> ГОСТ 3351-74</w:t>
            </w:r>
          </w:p>
        </w:tc>
      </w:tr>
      <w:tr w:rsidR="00E514D7" w:rsidRPr="000D57B1" w:rsidTr="00841793">
        <w:tc>
          <w:tcPr>
            <w:tcW w:w="1832" w:type="pct"/>
          </w:tcPr>
          <w:p w:rsidR="00E514D7" w:rsidRPr="000D57B1" w:rsidRDefault="00E514D7" w:rsidP="00841793">
            <w:pPr>
              <w:jc w:val="both"/>
              <w:rPr>
                <w:color w:val="auto"/>
                <w:sz w:val="20"/>
                <w:szCs w:val="20"/>
                <w:lang w:val="uk-UA" w:eastAsia="uk-UA"/>
              </w:rPr>
            </w:pPr>
            <w:r w:rsidRPr="000D57B1">
              <w:rPr>
                <w:color w:val="auto"/>
                <w:sz w:val="20"/>
                <w:szCs w:val="20"/>
                <w:lang w:val="uk-UA" w:eastAsia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  <w:instrText xml:space="preserve"> FORMCHECKBOX </w:instrText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 w:eastAsia="uk-UA"/>
              </w:rPr>
              <w:t xml:space="preserve"> Смак</w:t>
            </w:r>
          </w:p>
        </w:tc>
        <w:tc>
          <w:tcPr>
            <w:tcW w:w="3168" w:type="pct"/>
          </w:tcPr>
          <w:p w:rsidR="00E514D7" w:rsidRPr="000D57B1" w:rsidRDefault="00E514D7" w:rsidP="00B95E78">
            <w:pPr>
              <w:rPr>
                <w:color w:val="auto"/>
                <w:sz w:val="20"/>
                <w:szCs w:val="20"/>
              </w:rPr>
            </w:pPr>
            <w:r w:rsidRPr="000D57B1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0D57B1">
              <w:rPr>
                <w:color w:val="auto"/>
                <w:sz w:val="20"/>
                <w:szCs w:val="20"/>
              </w:rPr>
            </w:r>
            <w:r w:rsidRPr="000D57B1">
              <w:rPr>
                <w:color w:val="auto"/>
                <w:sz w:val="20"/>
                <w:szCs w:val="20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</w:rPr>
              <w:t xml:space="preserve"> ГОСТ 3351-74</w:t>
            </w:r>
          </w:p>
        </w:tc>
      </w:tr>
    </w:tbl>
    <w:p w:rsidR="00E514D7" w:rsidRPr="000D57B1" w:rsidRDefault="00E514D7">
      <w:pPr>
        <w:rPr>
          <w:color w:val="auto"/>
          <w:sz w:val="20"/>
          <w:szCs w:val="20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6805"/>
      </w:tblGrid>
      <w:tr w:rsidR="00E514D7" w:rsidRPr="000D57B1" w:rsidTr="006822E5">
        <w:tc>
          <w:tcPr>
            <w:tcW w:w="1832" w:type="pct"/>
          </w:tcPr>
          <w:p w:rsidR="00E514D7" w:rsidRPr="000D57B1" w:rsidRDefault="00E514D7" w:rsidP="003F2F7A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0D57B1">
              <w:rPr>
                <w:b/>
                <w:color w:val="auto"/>
                <w:sz w:val="20"/>
                <w:szCs w:val="20"/>
                <w:lang w:val="uk-UA" w:eastAsia="uk-UA"/>
              </w:rPr>
              <w:t>Санітарно-токсикологічні показники</w:t>
            </w:r>
          </w:p>
        </w:tc>
        <w:tc>
          <w:tcPr>
            <w:tcW w:w="3168" w:type="pct"/>
          </w:tcPr>
          <w:p w:rsidR="00E514D7" w:rsidRPr="000D57B1" w:rsidRDefault="00E514D7" w:rsidP="003F2F7A">
            <w:pPr>
              <w:rPr>
                <w:b/>
                <w:color w:val="auto"/>
                <w:sz w:val="20"/>
                <w:szCs w:val="20"/>
                <w:lang w:val="uk-UA"/>
              </w:rPr>
            </w:pPr>
            <w:r w:rsidRPr="000D57B1">
              <w:rPr>
                <w:b/>
                <w:color w:val="auto"/>
                <w:sz w:val="20"/>
                <w:szCs w:val="20"/>
              </w:rPr>
              <w:t>НД на методи випробувань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tabs>
                <w:tab w:val="center" w:pos="1647"/>
              </w:tabs>
              <w:rPr>
                <w:rFonts w:eastAsia="MS Mincho"/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Свинець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Алюміній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Ванадій </w:t>
            </w:r>
          </w:p>
          <w:p w:rsidR="00E514D7" w:rsidRPr="000D57B1" w:rsidRDefault="00E514D7" w:rsidP="006822E5">
            <w:pPr>
              <w:tabs>
                <w:tab w:val="center" w:pos="1647"/>
              </w:tabs>
              <w:rPr>
                <w:rFonts w:eastAsia="MS Mincho"/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Кадмій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Кобальт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Нікель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Хром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Марганець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Молібден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Селен </w:t>
            </w:r>
          </w:p>
        </w:tc>
        <w:tc>
          <w:tcPr>
            <w:tcW w:w="3168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en-US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Pr="000D57B1">
                <w:rPr>
                  <w:rStyle w:val="Hyperlink"/>
                  <w:color w:val="auto"/>
                  <w:sz w:val="20"/>
                  <w:szCs w:val="20"/>
                  <w:u w:val="none"/>
                  <w:lang w:val="uk-UA"/>
                </w:rPr>
                <w:t xml:space="preserve">ДСТУ </w:t>
              </w:r>
              <w:r w:rsidRPr="000D57B1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>ISO</w:t>
              </w:r>
              <w:r w:rsidRPr="000D57B1">
                <w:rPr>
                  <w:rStyle w:val="Hyperlink"/>
                  <w:color w:val="auto"/>
                  <w:sz w:val="20"/>
                  <w:szCs w:val="20"/>
                  <w:u w:val="none"/>
                  <w:lang w:val="uk-UA"/>
                </w:rPr>
                <w:t xml:space="preserve"> 15586</w:t>
              </w:r>
            </w:hyperlink>
            <w:r w:rsidRPr="000D57B1">
              <w:rPr>
                <w:color w:val="auto"/>
                <w:sz w:val="20"/>
                <w:szCs w:val="20"/>
                <w:lang w:val="uk-UA"/>
              </w:rPr>
              <w:t>:2012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jc w:val="both"/>
              <w:rPr>
                <w:color w:val="auto"/>
                <w:sz w:val="20"/>
                <w:szCs w:val="20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К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>ремні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й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 xml:space="preserve"> (силікат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и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3168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ДСТУ 7133:2009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>Посібник з методів контролю природних мінеральних вод, штучно-мінералізованих вод та напоїв на їх основі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А</w:t>
            </w:r>
            <w:r w:rsidRPr="000D57B1">
              <w:rPr>
                <w:color w:val="auto"/>
                <w:sz w:val="20"/>
                <w:szCs w:val="20"/>
              </w:rPr>
              <w:t>міак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r w:rsidRPr="000D57B1">
              <w:rPr>
                <w:color w:val="auto"/>
                <w:sz w:val="20"/>
                <w:szCs w:val="20"/>
              </w:rPr>
              <w:t>іон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и</w:t>
            </w:r>
            <w:r w:rsidRPr="000D57B1">
              <w:rPr>
                <w:color w:val="auto"/>
                <w:sz w:val="20"/>
                <w:szCs w:val="20"/>
              </w:rPr>
              <w:t xml:space="preserve"> амонію</w:t>
            </w:r>
          </w:p>
        </w:tc>
        <w:tc>
          <w:tcPr>
            <w:tcW w:w="3168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ДСТУ ISO 7150-1:2003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ДСТУ ISO 6778:2003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ДСТУ ISO 5664:2007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ГОСТ 4192-82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Арсен (миш’як)</w:t>
            </w:r>
          </w:p>
        </w:tc>
        <w:tc>
          <w:tcPr>
            <w:tcW w:w="3168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ДСТУ </w:t>
            </w:r>
            <w:r w:rsidRPr="000D57B1">
              <w:rPr>
                <w:rFonts w:eastAsia="MS Mincho"/>
                <w:color w:val="auto"/>
                <w:sz w:val="20"/>
                <w:szCs w:val="20"/>
              </w:rPr>
              <w:t>ISO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2590:2004,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РІ ВЦ-27 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hyperlink r:id="rId9" w:history="1">
              <w:r w:rsidRPr="000D57B1">
                <w:rPr>
                  <w:rStyle w:val="Hyperlink"/>
                  <w:color w:val="auto"/>
                  <w:sz w:val="20"/>
                  <w:szCs w:val="20"/>
                  <w:u w:val="none"/>
                  <w:lang w:val="uk-UA"/>
                </w:rPr>
                <w:t xml:space="preserve">ДСТУ </w:t>
              </w:r>
              <w:r w:rsidRPr="000D57B1">
                <w:rPr>
                  <w:rStyle w:val="Hyperlink"/>
                  <w:color w:val="auto"/>
                  <w:sz w:val="20"/>
                  <w:szCs w:val="20"/>
                  <w:u w:val="none"/>
                </w:rPr>
                <w:t>ISO</w:t>
              </w:r>
              <w:r w:rsidRPr="000D57B1">
                <w:rPr>
                  <w:rStyle w:val="Hyperlink"/>
                  <w:color w:val="auto"/>
                  <w:sz w:val="20"/>
                  <w:szCs w:val="20"/>
                  <w:u w:val="none"/>
                  <w:lang w:val="uk-UA"/>
                </w:rPr>
                <w:t xml:space="preserve"> 15586</w:t>
              </w:r>
            </w:hyperlink>
            <w:r w:rsidRPr="000D57B1">
              <w:rPr>
                <w:color w:val="auto"/>
                <w:sz w:val="20"/>
                <w:szCs w:val="20"/>
                <w:lang w:val="uk-UA"/>
              </w:rPr>
              <w:t xml:space="preserve">:2012 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jc w:val="both"/>
              <w:rPr>
                <w:color w:val="auto"/>
                <w:sz w:val="20"/>
                <w:szCs w:val="20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Іони натрію 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Іони калію</w:t>
            </w:r>
          </w:p>
        </w:tc>
        <w:tc>
          <w:tcPr>
            <w:tcW w:w="3168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ДСТУ ISO 9964-3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:2015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Нітрат-іони (н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>ітрат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и)</w:t>
            </w:r>
          </w:p>
        </w:tc>
        <w:tc>
          <w:tcPr>
            <w:tcW w:w="3168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ДСТУ 4078-2001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Посібник з методів контролю природних мінеральних вод, штучно-мінералізованих вод та напоїв на їх основі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Нітрит-іони (н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>ітр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и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>т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и)</w:t>
            </w:r>
          </w:p>
        </w:tc>
        <w:tc>
          <w:tcPr>
            <w:tcW w:w="3168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ДСТУ ISO 6777:2003 </w:t>
            </w:r>
            <w:r w:rsidRPr="000D57B1">
              <w:rPr>
                <w:color w:val="auto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0D57B1">
              <w:rPr>
                <w:color w:val="auto"/>
                <w:sz w:val="20"/>
                <w:szCs w:val="20"/>
              </w:rPr>
            </w:r>
            <w:r w:rsidRPr="000D57B1">
              <w:rPr>
                <w:color w:val="auto"/>
                <w:sz w:val="20"/>
                <w:szCs w:val="20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</w:rPr>
              <w:t xml:space="preserve"> ГОСТ 4192-82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Ртуть</w:t>
            </w:r>
          </w:p>
        </w:tc>
        <w:tc>
          <w:tcPr>
            <w:tcW w:w="3168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МВВ 081/12-0270-06 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hyperlink r:id="rId10" w:history="1">
              <w:r w:rsidRPr="000D57B1">
                <w:rPr>
                  <w:rStyle w:val="Hyperlink"/>
                  <w:color w:val="auto"/>
                  <w:sz w:val="20"/>
                  <w:szCs w:val="20"/>
                  <w:u w:val="none"/>
                  <w:lang w:val="uk-UA"/>
                </w:rPr>
                <w:t xml:space="preserve">ДСТУ </w:t>
              </w:r>
              <w:r w:rsidRPr="000D57B1">
                <w:rPr>
                  <w:rStyle w:val="Hyperlink"/>
                  <w:color w:val="auto"/>
                  <w:sz w:val="20"/>
                  <w:szCs w:val="20"/>
                  <w:u w:val="none"/>
                </w:rPr>
                <w:t>EN</w:t>
              </w:r>
              <w:r w:rsidRPr="000D57B1">
                <w:rPr>
                  <w:rStyle w:val="Hyperlink"/>
                  <w:color w:val="auto"/>
                  <w:sz w:val="20"/>
                  <w:szCs w:val="20"/>
                  <w:u w:val="none"/>
                  <w:lang w:val="uk-UA"/>
                </w:rPr>
                <w:t xml:space="preserve"> 1483</w:t>
              </w:r>
            </w:hyperlink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С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>рібл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о</w:t>
            </w:r>
          </w:p>
        </w:tc>
        <w:tc>
          <w:tcPr>
            <w:tcW w:w="3168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ДСТУ 7151:2010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ГОСТ 23268.1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3</w:t>
            </w:r>
            <w:r w:rsidRPr="000D57B1">
              <w:rPr>
                <w:color w:val="auto"/>
                <w:sz w:val="20"/>
                <w:szCs w:val="20"/>
              </w:rPr>
              <w:t>-78*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 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Ф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>торид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и</w:t>
            </w:r>
          </w:p>
        </w:tc>
        <w:tc>
          <w:tcPr>
            <w:tcW w:w="3168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ГОСТ 4386-89    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ГОСТ 23268.18-78*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 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Ф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>ормальдегід</w:t>
            </w:r>
          </w:p>
        </w:tc>
        <w:tc>
          <w:tcPr>
            <w:tcW w:w="3168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ДСТУ ISO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14184-1:2007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П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>ерманганатн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а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 xml:space="preserve"> окислюван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>ість</w:t>
            </w:r>
          </w:p>
        </w:tc>
        <w:tc>
          <w:tcPr>
            <w:tcW w:w="3168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ДСТУ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7131:2009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Б</w:t>
            </w:r>
            <w:r w:rsidRPr="000D57B1">
              <w:rPr>
                <w:color w:val="auto"/>
                <w:sz w:val="20"/>
                <w:szCs w:val="20"/>
              </w:rPr>
              <w:t>енз(а)пірен</w:t>
            </w:r>
          </w:p>
        </w:tc>
        <w:tc>
          <w:tcPr>
            <w:tcW w:w="3168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en-US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ДСТУ ISO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17993:2008</w:t>
            </w:r>
          </w:p>
        </w:tc>
      </w:tr>
      <w:tr w:rsidR="00E514D7" w:rsidRPr="000D57B1" w:rsidTr="006822E5">
        <w:tc>
          <w:tcPr>
            <w:tcW w:w="1832" w:type="pct"/>
          </w:tcPr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Пестициди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</w:rPr>
              <w:t>(сума</w:t>
            </w:r>
            <w:r w:rsidRPr="000D57B1">
              <w:rPr>
                <w:color w:val="auto"/>
                <w:sz w:val="20"/>
                <w:szCs w:val="20"/>
                <w:lang w:val="en-US"/>
              </w:rPr>
              <w:t>**</w:t>
            </w:r>
            <w:r w:rsidRPr="000D57B1">
              <w:rPr>
                <w:color w:val="auto"/>
                <w:sz w:val="20"/>
                <w:szCs w:val="20"/>
              </w:rPr>
              <w:t>)</w:t>
            </w:r>
          </w:p>
        </w:tc>
        <w:bookmarkStart w:id="0" w:name="_GoBack"/>
        <w:bookmarkEnd w:id="0"/>
        <w:tc>
          <w:tcPr>
            <w:tcW w:w="3168" w:type="pct"/>
          </w:tcPr>
          <w:p w:rsidR="00E514D7" w:rsidRPr="000D57B1" w:rsidRDefault="00E514D7" w:rsidP="00A67037">
            <w:pPr>
              <w:rPr>
                <w:rFonts w:eastAsia="MS Mincho"/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МВВ 081/12-0096-03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en-US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hyperlink r:id="rId11" w:history="1">
              <w:r w:rsidRPr="000D57B1">
                <w:rPr>
                  <w:rStyle w:val="HTMLPreformattedChar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ДСТУ ISO 6468</w:t>
              </w:r>
            </w:hyperlink>
            <w:r w:rsidRPr="000D57B1">
              <w:rPr>
                <w:color w:val="auto"/>
                <w:sz w:val="20"/>
                <w:szCs w:val="20"/>
              </w:rPr>
              <w:t>-2002</w:t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УМ 3222 </w:t>
            </w:r>
            <w:r w:rsidRPr="000D57B1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0D57B1">
              <w:rPr>
                <w:color w:val="auto"/>
                <w:sz w:val="20"/>
                <w:szCs w:val="20"/>
              </w:rPr>
            </w:r>
            <w:r w:rsidRPr="000D57B1">
              <w:rPr>
                <w:color w:val="auto"/>
                <w:sz w:val="20"/>
                <w:szCs w:val="20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</w:rPr>
              <w:t>МУ 2473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E514D7" w:rsidRPr="000D57B1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0D57B1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0D57B1">
              <w:rPr>
                <w:color w:val="auto"/>
                <w:sz w:val="20"/>
                <w:szCs w:val="20"/>
              </w:rPr>
            </w:r>
            <w:r w:rsidRPr="000D57B1">
              <w:rPr>
                <w:color w:val="auto"/>
                <w:sz w:val="20"/>
                <w:szCs w:val="20"/>
              </w:rPr>
              <w:fldChar w:fldCharType="end"/>
            </w:r>
            <w:r w:rsidRPr="000D57B1">
              <w:rPr>
                <w:color w:val="auto"/>
                <w:sz w:val="20"/>
                <w:szCs w:val="20"/>
              </w:rPr>
              <w:t xml:space="preserve"> 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МУ 4344 </w:t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</w:rPr>
              <w:instrText>FORMCHECKBOX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  <w:instrText xml:space="preserve"> </w:instrText>
            </w:r>
            <w:r w:rsidRPr="000D57B1">
              <w:rPr>
                <w:color w:val="auto"/>
                <w:sz w:val="20"/>
                <w:szCs w:val="20"/>
                <w:lang w:val="uk-UA"/>
              </w:rPr>
            </w:r>
            <w:r w:rsidRPr="000D57B1">
              <w:rPr>
                <w:color w:val="auto"/>
                <w:sz w:val="20"/>
                <w:szCs w:val="20"/>
                <w:lang w:val="uk-UA"/>
              </w:rPr>
              <w:fldChar w:fldCharType="end"/>
            </w:r>
            <w:r w:rsidRPr="000D57B1">
              <w:rPr>
                <w:rFonts w:eastAsia="MS Mincho"/>
                <w:color w:val="auto"/>
                <w:sz w:val="20"/>
                <w:szCs w:val="20"/>
              </w:rPr>
              <w:t xml:space="preserve"> МУ 1328, МУ 1533,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 </w:t>
            </w:r>
            <w:r w:rsidRPr="000D57B1">
              <w:rPr>
                <w:rFonts w:eastAsia="MS Mincho"/>
                <w:color w:val="auto"/>
                <w:sz w:val="20"/>
                <w:szCs w:val="20"/>
              </w:rPr>
              <w:t>МУ 1542</w:t>
            </w:r>
            <w:r w:rsidRPr="000D57B1">
              <w:rPr>
                <w:rFonts w:eastAsia="MS Mincho"/>
                <w:color w:val="auto"/>
                <w:sz w:val="20"/>
                <w:szCs w:val="20"/>
                <w:lang w:val="uk-UA"/>
              </w:rPr>
              <w:t xml:space="preserve">, </w:t>
            </w:r>
            <w:r w:rsidRPr="000D57B1">
              <w:rPr>
                <w:rFonts w:eastAsia="MS Mincho"/>
                <w:color w:val="auto"/>
                <w:sz w:val="20"/>
                <w:szCs w:val="20"/>
              </w:rPr>
              <w:t>МУ 1783, МУ 1794, МУ 1803</w:t>
            </w:r>
          </w:p>
        </w:tc>
      </w:tr>
      <w:tr w:rsidR="00E514D7" w:rsidRPr="003F799D" w:rsidTr="00DC21AC">
        <w:tc>
          <w:tcPr>
            <w:tcW w:w="5000" w:type="pct"/>
            <w:gridSpan w:val="2"/>
          </w:tcPr>
          <w:p w:rsidR="00E514D7" w:rsidRPr="003F799D" w:rsidRDefault="00E514D7" w:rsidP="00A67037">
            <w:pPr>
              <w:rPr>
                <w:color w:val="auto"/>
                <w:sz w:val="20"/>
                <w:szCs w:val="20"/>
              </w:rPr>
            </w:pPr>
            <w:r w:rsidRPr="003F799D">
              <w:rPr>
                <w:color w:val="auto"/>
                <w:sz w:val="20"/>
                <w:szCs w:val="20"/>
              </w:rPr>
              <w:t>*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 xml:space="preserve">    Стандарти втратили чинність на території України</w:t>
            </w:r>
          </w:p>
          <w:p w:rsidR="00E514D7" w:rsidRPr="003F799D" w:rsidRDefault="00E514D7" w:rsidP="00A67037">
            <w:pPr>
              <w:rPr>
                <w:color w:val="auto"/>
                <w:sz w:val="20"/>
                <w:szCs w:val="20"/>
                <w:lang w:val="uk-UA"/>
              </w:rPr>
            </w:pPr>
            <w:r w:rsidRPr="003F799D">
              <w:rPr>
                <w:color w:val="auto"/>
                <w:sz w:val="20"/>
                <w:szCs w:val="20"/>
              </w:rPr>
              <w:t>**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 xml:space="preserve">  </w:t>
            </w:r>
            <w:r w:rsidRPr="003F799D">
              <w:rPr>
                <w:color w:val="auto"/>
                <w:sz w:val="20"/>
                <w:szCs w:val="20"/>
              </w:rPr>
              <w:t>Пестициди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 xml:space="preserve"> хлорорганічні, фосфорорганічні, групи синтетичних піретроїдів, групи похідних симтриазинів</w:t>
            </w:r>
          </w:p>
        </w:tc>
      </w:tr>
    </w:tbl>
    <w:p w:rsidR="00E514D7" w:rsidRPr="003F799D" w:rsidRDefault="00E514D7" w:rsidP="00E60FD1">
      <w:pPr>
        <w:jc w:val="both"/>
        <w:rPr>
          <w:color w:val="auto"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4"/>
      </w:tblGrid>
      <w:tr w:rsidR="00E514D7" w:rsidRPr="003F799D" w:rsidTr="00A67037">
        <w:tc>
          <w:tcPr>
            <w:tcW w:w="5000" w:type="pct"/>
          </w:tcPr>
          <w:p w:rsidR="00E514D7" w:rsidRPr="003F799D" w:rsidRDefault="00E514D7" w:rsidP="00A67037">
            <w:pPr>
              <w:jc w:val="both"/>
              <w:rPr>
                <w:b/>
                <w:noProof/>
                <w:color w:val="auto"/>
                <w:sz w:val="20"/>
                <w:szCs w:val="20"/>
              </w:rPr>
            </w:pPr>
            <w:r w:rsidRPr="003F799D">
              <w:rPr>
                <w:b/>
                <w:noProof/>
                <w:color w:val="auto"/>
                <w:sz w:val="20"/>
                <w:szCs w:val="20"/>
              </w:rPr>
              <w:t>Радіонукліди</w:t>
            </w:r>
            <w:r w:rsidRPr="003F799D">
              <w:rPr>
                <w:b/>
                <w:noProof/>
                <w:color w:val="auto"/>
                <w:sz w:val="20"/>
                <w:szCs w:val="20"/>
                <w:lang w:val="uk-UA"/>
              </w:rPr>
              <w:t>:</w:t>
            </w:r>
          </w:p>
        </w:tc>
      </w:tr>
      <w:tr w:rsidR="00E514D7" w:rsidRPr="003F799D" w:rsidTr="00A67037">
        <w:tc>
          <w:tcPr>
            <w:tcW w:w="5000" w:type="pct"/>
          </w:tcPr>
          <w:p w:rsidR="00E514D7" w:rsidRPr="003F799D" w:rsidRDefault="00E514D7" w:rsidP="00A67037">
            <w:pPr>
              <w:jc w:val="both"/>
              <w:rPr>
                <w:b/>
                <w:noProof/>
                <w:color w:val="auto"/>
                <w:sz w:val="20"/>
                <w:szCs w:val="20"/>
              </w:rPr>
            </w:pPr>
            <w:r w:rsidRPr="003F799D">
              <w:rPr>
                <w:color w:val="auto"/>
                <w:sz w:val="16"/>
                <w:szCs w:val="16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99D">
              <w:rPr>
                <w:color w:val="auto"/>
                <w:sz w:val="16"/>
                <w:szCs w:val="16"/>
                <w:lang w:val="uk-UA"/>
              </w:rPr>
              <w:instrText xml:space="preserve"> </w:instrText>
            </w:r>
            <w:r w:rsidRPr="003F799D">
              <w:rPr>
                <w:color w:val="auto"/>
                <w:sz w:val="16"/>
                <w:szCs w:val="16"/>
              </w:rPr>
              <w:instrText>FORMCHECKBOX</w:instrText>
            </w:r>
            <w:r w:rsidRPr="003F799D">
              <w:rPr>
                <w:color w:val="auto"/>
                <w:sz w:val="16"/>
                <w:szCs w:val="16"/>
                <w:lang w:val="uk-UA"/>
              </w:rPr>
              <w:instrText xml:space="preserve"> </w:instrText>
            </w:r>
            <w:r w:rsidRPr="003F799D">
              <w:rPr>
                <w:color w:val="auto"/>
                <w:sz w:val="16"/>
                <w:szCs w:val="16"/>
                <w:lang w:val="uk-UA"/>
              </w:rPr>
            </w:r>
            <w:r w:rsidRPr="003F799D">
              <w:rPr>
                <w:color w:val="auto"/>
                <w:sz w:val="16"/>
                <w:szCs w:val="16"/>
                <w:lang w:val="uk-UA"/>
              </w:rPr>
              <w:fldChar w:fldCharType="end"/>
            </w:r>
            <w:r w:rsidRPr="003F799D">
              <w:rPr>
                <w:color w:val="auto"/>
                <w:sz w:val="20"/>
                <w:szCs w:val="20"/>
                <w:lang w:val="uk-UA"/>
              </w:rPr>
              <w:t xml:space="preserve"> стронці</w:t>
            </w:r>
            <w:r w:rsidRPr="003F799D">
              <w:rPr>
                <w:color w:val="auto"/>
                <w:sz w:val="20"/>
                <w:szCs w:val="20"/>
                <w:lang w:val="en-US"/>
              </w:rPr>
              <w:t>й</w:t>
            </w:r>
            <w:r w:rsidRPr="003F799D">
              <w:rPr>
                <w:color w:val="auto"/>
                <w:sz w:val="20"/>
                <w:szCs w:val="20"/>
                <w:lang w:val="uk-UA"/>
              </w:rPr>
              <w:t xml:space="preserve">-90                                   </w:t>
            </w:r>
            <w:r w:rsidRPr="003F799D">
              <w:rPr>
                <w:color w:val="auto"/>
                <w:sz w:val="16"/>
                <w:szCs w:val="16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99D">
              <w:rPr>
                <w:color w:val="auto"/>
                <w:sz w:val="16"/>
                <w:szCs w:val="16"/>
                <w:lang w:val="uk-UA"/>
              </w:rPr>
              <w:instrText xml:space="preserve"> </w:instrText>
            </w:r>
            <w:r w:rsidRPr="003F799D">
              <w:rPr>
                <w:color w:val="auto"/>
                <w:sz w:val="16"/>
                <w:szCs w:val="16"/>
              </w:rPr>
              <w:instrText>FORMCHECKBOX</w:instrText>
            </w:r>
            <w:r w:rsidRPr="003F799D">
              <w:rPr>
                <w:color w:val="auto"/>
                <w:sz w:val="16"/>
                <w:szCs w:val="16"/>
                <w:lang w:val="uk-UA"/>
              </w:rPr>
              <w:instrText xml:space="preserve"> </w:instrText>
            </w:r>
            <w:r w:rsidRPr="003F799D">
              <w:rPr>
                <w:color w:val="auto"/>
                <w:sz w:val="16"/>
                <w:szCs w:val="16"/>
                <w:lang w:val="uk-UA"/>
              </w:rPr>
            </w:r>
            <w:r w:rsidRPr="003F799D">
              <w:rPr>
                <w:color w:val="auto"/>
                <w:sz w:val="16"/>
                <w:szCs w:val="16"/>
                <w:lang w:val="uk-UA"/>
              </w:rPr>
              <w:fldChar w:fldCharType="end"/>
            </w:r>
            <w:r w:rsidRPr="003F799D">
              <w:rPr>
                <w:color w:val="auto"/>
                <w:sz w:val="20"/>
                <w:szCs w:val="20"/>
                <w:lang w:val="uk-UA"/>
              </w:rPr>
              <w:t xml:space="preserve"> цезій-137                                         </w:t>
            </w:r>
            <w:r w:rsidRPr="003F799D">
              <w:rPr>
                <w:color w:val="auto"/>
                <w:sz w:val="16"/>
                <w:szCs w:val="16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99D">
              <w:rPr>
                <w:color w:val="auto"/>
                <w:sz w:val="16"/>
                <w:szCs w:val="16"/>
                <w:lang w:val="uk-UA"/>
              </w:rPr>
              <w:instrText xml:space="preserve"> </w:instrText>
            </w:r>
            <w:r w:rsidRPr="003F799D">
              <w:rPr>
                <w:color w:val="auto"/>
                <w:sz w:val="16"/>
                <w:szCs w:val="16"/>
              </w:rPr>
              <w:instrText>FORMCHECKBOX</w:instrText>
            </w:r>
            <w:r w:rsidRPr="003F799D">
              <w:rPr>
                <w:color w:val="auto"/>
                <w:sz w:val="16"/>
                <w:szCs w:val="16"/>
                <w:lang w:val="uk-UA"/>
              </w:rPr>
              <w:instrText xml:space="preserve"> </w:instrText>
            </w:r>
            <w:r w:rsidRPr="003F799D">
              <w:rPr>
                <w:color w:val="auto"/>
                <w:sz w:val="16"/>
                <w:szCs w:val="16"/>
                <w:lang w:val="uk-UA"/>
              </w:rPr>
            </w:r>
            <w:r w:rsidRPr="003F799D">
              <w:rPr>
                <w:color w:val="auto"/>
                <w:sz w:val="16"/>
                <w:szCs w:val="16"/>
                <w:lang w:val="uk-UA"/>
              </w:rPr>
              <w:fldChar w:fldCharType="end"/>
            </w:r>
            <w:r w:rsidRPr="003F799D">
              <w:rPr>
                <w:color w:val="auto"/>
                <w:sz w:val="20"/>
                <w:szCs w:val="20"/>
                <w:lang w:val="uk-UA"/>
              </w:rPr>
              <w:t xml:space="preserve"> інші</w:t>
            </w:r>
          </w:p>
        </w:tc>
      </w:tr>
    </w:tbl>
    <w:p w:rsidR="00E514D7" w:rsidRPr="003F799D" w:rsidRDefault="00E514D7">
      <w:pPr>
        <w:rPr>
          <w:color w:val="auto"/>
          <w:sz w:val="14"/>
          <w:szCs w:val="14"/>
        </w:rPr>
      </w:pPr>
    </w:p>
    <w:p w:rsidR="00E514D7" w:rsidRPr="003F799D" w:rsidRDefault="00E514D7">
      <w:pPr>
        <w:rPr>
          <w:color w:val="auto"/>
          <w:sz w:val="14"/>
          <w:szCs w:val="14"/>
        </w:rPr>
      </w:pPr>
    </w:p>
    <w:p w:rsidR="00E514D7" w:rsidRPr="003F799D" w:rsidRDefault="00E514D7">
      <w:pPr>
        <w:rPr>
          <w:color w:val="auto"/>
          <w:sz w:val="14"/>
          <w:szCs w:val="14"/>
          <w:lang w:val="uk-UA"/>
        </w:rPr>
      </w:pPr>
    </w:p>
    <w:p w:rsidR="00E514D7" w:rsidRPr="003F799D" w:rsidRDefault="00E514D7" w:rsidP="003E4CD6">
      <w:pPr>
        <w:jc w:val="both"/>
        <w:rPr>
          <w:color w:val="auto"/>
          <w:sz w:val="20"/>
          <w:szCs w:val="20"/>
          <w:lang w:val="uk-UA"/>
        </w:rPr>
      </w:pPr>
      <w:r w:rsidRPr="003F799D">
        <w:rPr>
          <w:color w:val="auto"/>
          <w:sz w:val="20"/>
          <w:szCs w:val="20"/>
          <w:lang w:val="uk-UA"/>
        </w:rPr>
        <w:t>Заявляю під свою юридичну відповідальність, що вся продукція ідентична зразкам (пробам), відібраним згідно акту відбору (за наявності) __________________ та наданим для випробувань.</w:t>
      </w:r>
    </w:p>
    <w:p w:rsidR="00E514D7" w:rsidRPr="003F799D" w:rsidRDefault="00E514D7" w:rsidP="003E4CD6">
      <w:pPr>
        <w:jc w:val="both"/>
        <w:rPr>
          <w:color w:val="auto"/>
          <w:sz w:val="16"/>
          <w:szCs w:val="16"/>
          <w:lang w:val="uk-UA"/>
        </w:rPr>
      </w:pPr>
      <w:r w:rsidRPr="003F799D">
        <w:rPr>
          <w:color w:val="auto"/>
          <w:sz w:val="18"/>
          <w:szCs w:val="18"/>
          <w:lang w:val="uk-UA"/>
        </w:rPr>
        <w:tab/>
      </w:r>
      <w:r w:rsidRPr="003F799D">
        <w:rPr>
          <w:color w:val="auto"/>
          <w:sz w:val="18"/>
          <w:szCs w:val="18"/>
          <w:lang w:val="uk-UA"/>
        </w:rPr>
        <w:tab/>
      </w:r>
      <w:r w:rsidRPr="003F799D">
        <w:rPr>
          <w:color w:val="auto"/>
          <w:sz w:val="18"/>
          <w:szCs w:val="18"/>
          <w:lang w:val="uk-UA"/>
        </w:rPr>
        <w:tab/>
      </w:r>
      <w:r w:rsidRPr="003F799D">
        <w:rPr>
          <w:color w:val="auto"/>
          <w:sz w:val="16"/>
          <w:szCs w:val="16"/>
          <w:lang w:val="uk-UA"/>
        </w:rPr>
        <w:t>(номер акту, дата акту)</w:t>
      </w:r>
    </w:p>
    <w:p w:rsidR="00E514D7" w:rsidRPr="003F799D" w:rsidRDefault="00E514D7" w:rsidP="00737615">
      <w:pPr>
        <w:pStyle w:val="1"/>
        <w:ind w:right="-142"/>
        <w:jc w:val="both"/>
        <w:rPr>
          <w:bCs/>
          <w:sz w:val="20"/>
        </w:rPr>
      </w:pPr>
      <w:r w:rsidRPr="003F799D">
        <w:rPr>
          <w:sz w:val="20"/>
        </w:rPr>
        <w:t>З правилом прийняття рішення про відповідність, розміщеним на сайті ДП «Черкасистандартметрологія» (</w:t>
      </w:r>
      <w:r w:rsidRPr="003F799D">
        <w:rPr>
          <w:sz w:val="20"/>
          <w:lang w:val="en-US"/>
        </w:rPr>
        <w:t>www</w:t>
      </w:r>
      <w:r w:rsidRPr="003F799D">
        <w:rPr>
          <w:sz w:val="20"/>
        </w:rPr>
        <w:t>.</w:t>
      </w:r>
      <w:r w:rsidRPr="003F799D">
        <w:rPr>
          <w:sz w:val="20"/>
          <w:lang w:val="en-US"/>
        </w:rPr>
        <w:t>st</w:t>
      </w:r>
      <w:r w:rsidRPr="003F799D">
        <w:rPr>
          <w:sz w:val="20"/>
        </w:rPr>
        <w:t>.</w:t>
      </w:r>
      <w:r w:rsidRPr="003F799D">
        <w:rPr>
          <w:sz w:val="20"/>
          <w:lang w:val="en-US"/>
        </w:rPr>
        <w:t>ck</w:t>
      </w:r>
      <w:r w:rsidRPr="003F799D">
        <w:rPr>
          <w:sz w:val="20"/>
        </w:rPr>
        <w:t>.</w:t>
      </w:r>
      <w:r w:rsidRPr="003F799D">
        <w:rPr>
          <w:sz w:val="20"/>
          <w:lang w:val="en-US"/>
        </w:rPr>
        <w:t>ua</w:t>
      </w:r>
      <w:r w:rsidRPr="003F799D">
        <w:rPr>
          <w:sz w:val="20"/>
        </w:rPr>
        <w:t>/</w:t>
      </w:r>
      <w:r w:rsidRPr="003F799D">
        <w:rPr>
          <w:sz w:val="20"/>
          <w:lang w:val="en-US"/>
        </w:rPr>
        <w:t>vc</w:t>
      </w:r>
      <w:r w:rsidRPr="003F799D">
        <w:rPr>
          <w:sz w:val="20"/>
        </w:rPr>
        <w:t>.</w:t>
      </w:r>
      <w:r w:rsidRPr="003F799D">
        <w:rPr>
          <w:sz w:val="20"/>
          <w:lang w:val="en-US"/>
        </w:rPr>
        <w:t>html</w:t>
      </w:r>
      <w:r w:rsidRPr="003F799D">
        <w:rPr>
          <w:sz w:val="20"/>
        </w:rPr>
        <w:t>) відповідальні виконавці замовника ознайомлені</w:t>
      </w:r>
      <w:r w:rsidRPr="003F799D">
        <w:rPr>
          <w:bCs/>
          <w:sz w:val="20"/>
        </w:rPr>
        <w:t>.</w:t>
      </w:r>
    </w:p>
    <w:p w:rsidR="00E514D7" w:rsidRPr="003F799D" w:rsidRDefault="00E514D7" w:rsidP="003E4CD6">
      <w:pPr>
        <w:jc w:val="both"/>
        <w:rPr>
          <w:color w:val="auto"/>
          <w:sz w:val="14"/>
          <w:szCs w:val="14"/>
          <w:lang w:val="uk-UA"/>
        </w:rPr>
      </w:pPr>
    </w:p>
    <w:p w:rsidR="00E514D7" w:rsidRPr="003F799D" w:rsidRDefault="00E514D7" w:rsidP="003E4CD6">
      <w:pPr>
        <w:rPr>
          <w:color w:val="auto"/>
          <w:sz w:val="20"/>
          <w:szCs w:val="20"/>
          <w:lang w:val="uk-UA"/>
        </w:rPr>
      </w:pPr>
      <w:r w:rsidRPr="003F799D">
        <w:rPr>
          <w:color w:val="auto"/>
          <w:sz w:val="20"/>
          <w:szCs w:val="20"/>
        </w:rPr>
        <w:t>Підпис представника ЗАМОВНИКА</w:t>
      </w:r>
      <w:r w:rsidRPr="003F799D">
        <w:rPr>
          <w:color w:val="auto"/>
          <w:sz w:val="20"/>
          <w:szCs w:val="20"/>
          <w:lang w:val="uk-UA"/>
        </w:rPr>
        <w:tab/>
      </w:r>
      <w:r w:rsidRPr="003F799D">
        <w:rPr>
          <w:color w:val="auto"/>
          <w:sz w:val="20"/>
          <w:szCs w:val="20"/>
        </w:rPr>
        <w:t>_______________</w:t>
      </w:r>
      <w:r w:rsidRPr="003F799D">
        <w:rPr>
          <w:color w:val="auto"/>
          <w:sz w:val="20"/>
          <w:szCs w:val="20"/>
          <w:lang w:val="uk-UA"/>
        </w:rPr>
        <w:t>__</w:t>
      </w:r>
      <w:r w:rsidRPr="003F799D">
        <w:rPr>
          <w:color w:val="auto"/>
          <w:sz w:val="20"/>
          <w:szCs w:val="20"/>
        </w:rPr>
        <w:t>_</w:t>
      </w:r>
      <w:r w:rsidRPr="003F799D">
        <w:rPr>
          <w:color w:val="auto"/>
          <w:sz w:val="20"/>
          <w:szCs w:val="20"/>
          <w:lang w:val="uk-UA"/>
        </w:rPr>
        <w:tab/>
        <w:t>__________________ «____»</w:t>
      </w:r>
      <w:r w:rsidRPr="003F799D">
        <w:rPr>
          <w:color w:val="auto"/>
          <w:sz w:val="20"/>
          <w:szCs w:val="20"/>
        </w:rPr>
        <w:t xml:space="preserve"> </w:t>
      </w:r>
      <w:r w:rsidRPr="003F799D">
        <w:rPr>
          <w:color w:val="auto"/>
          <w:sz w:val="20"/>
          <w:szCs w:val="20"/>
          <w:lang w:val="uk-UA"/>
        </w:rPr>
        <w:t xml:space="preserve">__________ </w:t>
      </w:r>
      <w:r w:rsidRPr="003F799D">
        <w:rPr>
          <w:color w:val="auto"/>
          <w:sz w:val="20"/>
          <w:szCs w:val="20"/>
        </w:rPr>
        <w:t>2020</w:t>
      </w:r>
      <w:r w:rsidRPr="003F799D">
        <w:rPr>
          <w:color w:val="auto"/>
          <w:sz w:val="20"/>
          <w:szCs w:val="20"/>
          <w:lang w:val="uk-UA"/>
        </w:rPr>
        <w:t xml:space="preserve"> </w:t>
      </w:r>
      <w:r w:rsidRPr="003F799D">
        <w:rPr>
          <w:color w:val="auto"/>
          <w:sz w:val="20"/>
          <w:szCs w:val="20"/>
        </w:rPr>
        <w:t xml:space="preserve"> р</w:t>
      </w:r>
      <w:r w:rsidRPr="003F799D">
        <w:rPr>
          <w:color w:val="auto"/>
          <w:sz w:val="20"/>
          <w:szCs w:val="20"/>
          <w:lang w:val="uk-UA"/>
        </w:rPr>
        <w:t>.</w:t>
      </w:r>
    </w:p>
    <w:p w:rsidR="00E514D7" w:rsidRPr="003F799D" w:rsidRDefault="00E514D7" w:rsidP="0036266F">
      <w:pPr>
        <w:ind w:left="3540" w:firstLine="240"/>
        <w:rPr>
          <w:color w:val="auto"/>
          <w:sz w:val="16"/>
          <w:szCs w:val="16"/>
          <w:lang w:val="uk-UA"/>
        </w:rPr>
      </w:pPr>
      <w:r w:rsidRPr="003F799D">
        <w:rPr>
          <w:color w:val="auto"/>
          <w:sz w:val="16"/>
          <w:szCs w:val="16"/>
        </w:rPr>
        <w:t>(особистий підпис)</w:t>
      </w:r>
      <w:r w:rsidRPr="003F799D">
        <w:rPr>
          <w:color w:val="auto"/>
          <w:sz w:val="16"/>
          <w:szCs w:val="16"/>
          <w:lang w:val="uk-UA"/>
        </w:rPr>
        <w:tab/>
      </w:r>
      <w:r w:rsidRPr="003F799D">
        <w:rPr>
          <w:color w:val="auto"/>
          <w:sz w:val="16"/>
          <w:szCs w:val="16"/>
        </w:rPr>
        <w:t xml:space="preserve"> (ініціали</w:t>
      </w:r>
      <w:r w:rsidRPr="003F799D">
        <w:rPr>
          <w:color w:val="auto"/>
          <w:sz w:val="16"/>
          <w:szCs w:val="16"/>
          <w:lang w:val="uk-UA"/>
        </w:rPr>
        <w:t xml:space="preserve"> та </w:t>
      </w:r>
      <w:r w:rsidRPr="003F799D">
        <w:rPr>
          <w:color w:val="auto"/>
          <w:sz w:val="16"/>
          <w:szCs w:val="16"/>
        </w:rPr>
        <w:t>прізвище )</w:t>
      </w:r>
      <w:r w:rsidRPr="003F799D">
        <w:rPr>
          <w:color w:val="auto"/>
          <w:sz w:val="16"/>
          <w:szCs w:val="16"/>
          <w:lang w:val="uk-UA"/>
        </w:rPr>
        <w:tab/>
      </w:r>
      <w:r w:rsidRPr="003F799D">
        <w:rPr>
          <w:color w:val="auto"/>
          <w:sz w:val="16"/>
          <w:szCs w:val="16"/>
          <w:lang w:val="uk-UA"/>
        </w:rPr>
        <w:tab/>
      </w:r>
    </w:p>
    <w:p w:rsidR="00E514D7" w:rsidRDefault="00E514D7" w:rsidP="003E4CD6">
      <w:pPr>
        <w:rPr>
          <w:color w:val="auto"/>
          <w:sz w:val="20"/>
          <w:szCs w:val="20"/>
          <w:lang w:val="uk-UA"/>
        </w:rPr>
      </w:pPr>
    </w:p>
    <w:p w:rsidR="00E514D7" w:rsidRDefault="00E514D7" w:rsidP="003E4CD6">
      <w:pPr>
        <w:rPr>
          <w:color w:val="auto"/>
          <w:sz w:val="20"/>
          <w:szCs w:val="20"/>
          <w:lang w:val="uk-UA"/>
        </w:rPr>
      </w:pPr>
    </w:p>
    <w:p w:rsidR="00E514D7" w:rsidRPr="003F799D" w:rsidRDefault="00E514D7" w:rsidP="003E4CD6">
      <w:pPr>
        <w:rPr>
          <w:color w:val="auto"/>
          <w:sz w:val="20"/>
          <w:szCs w:val="20"/>
          <w:lang w:val="uk-UA"/>
        </w:rPr>
      </w:pPr>
      <w:r w:rsidRPr="003F799D">
        <w:rPr>
          <w:color w:val="auto"/>
          <w:sz w:val="20"/>
          <w:szCs w:val="20"/>
          <w:lang w:val="uk-UA"/>
        </w:rPr>
        <w:t>_______________________________________________________________________________________________</w:t>
      </w:r>
    </w:p>
    <w:p w:rsidR="00E514D7" w:rsidRPr="003F799D" w:rsidRDefault="00E514D7" w:rsidP="003E4CD6">
      <w:pPr>
        <w:rPr>
          <w:b/>
          <w:color w:val="auto"/>
          <w:sz w:val="20"/>
          <w:szCs w:val="20"/>
          <w:lang w:val="uk-UA"/>
        </w:rPr>
      </w:pPr>
      <w:r w:rsidRPr="003F799D">
        <w:rPr>
          <w:b/>
          <w:color w:val="auto"/>
          <w:sz w:val="20"/>
          <w:szCs w:val="20"/>
          <w:lang w:val="uk-UA"/>
        </w:rPr>
        <w:t>ДО ВІДОМА ЗАМОВНИКА:</w:t>
      </w:r>
    </w:p>
    <w:p w:rsidR="00E514D7" w:rsidRPr="003F799D" w:rsidRDefault="00E514D7" w:rsidP="003E4CD6">
      <w:pPr>
        <w:jc w:val="both"/>
        <w:rPr>
          <w:b/>
          <w:color w:val="auto"/>
          <w:sz w:val="20"/>
          <w:szCs w:val="20"/>
          <w:lang w:val="uk-UA"/>
        </w:rPr>
      </w:pPr>
      <w:r w:rsidRPr="003F799D">
        <w:rPr>
          <w:b/>
          <w:color w:val="auto"/>
          <w:sz w:val="20"/>
          <w:szCs w:val="20"/>
          <w:lang w:val="uk-UA"/>
        </w:rPr>
        <w:t>1)</w:t>
      </w:r>
      <w:r w:rsidRPr="003F799D">
        <w:rPr>
          <w:b/>
          <w:color w:val="auto"/>
          <w:sz w:val="20"/>
          <w:szCs w:val="20"/>
          <w:lang w:val="uk-UA"/>
        </w:rPr>
        <w:tab/>
      </w:r>
      <w:r w:rsidRPr="003F799D">
        <w:rPr>
          <w:b/>
          <w:bCs/>
          <w:color w:val="auto"/>
          <w:sz w:val="20"/>
          <w:szCs w:val="20"/>
          <w:lang w:val="uk-UA"/>
        </w:rPr>
        <w:t>ДП «Черкасистандартметрологія»</w:t>
      </w:r>
      <w:r w:rsidRPr="003F799D">
        <w:rPr>
          <w:b/>
          <w:color w:val="auto"/>
          <w:sz w:val="20"/>
          <w:szCs w:val="20"/>
          <w:lang w:val="uk-UA"/>
        </w:rPr>
        <w:t xml:space="preserve"> гарантує конфіденційність відомостей одержаних від ЗАМОВНИКА та результатів випробувань продукції.</w:t>
      </w:r>
    </w:p>
    <w:p w:rsidR="00E514D7" w:rsidRPr="003F799D" w:rsidRDefault="00E514D7" w:rsidP="003E4CD6">
      <w:pPr>
        <w:jc w:val="both"/>
        <w:rPr>
          <w:b/>
          <w:color w:val="auto"/>
          <w:sz w:val="20"/>
          <w:szCs w:val="20"/>
          <w:lang w:val="uk-UA"/>
        </w:rPr>
      </w:pPr>
      <w:r w:rsidRPr="003F799D">
        <w:rPr>
          <w:b/>
          <w:color w:val="auto"/>
          <w:sz w:val="20"/>
          <w:szCs w:val="20"/>
          <w:lang w:val="uk-UA"/>
        </w:rPr>
        <w:t>2)</w:t>
      </w:r>
      <w:r w:rsidRPr="003F799D">
        <w:rPr>
          <w:b/>
          <w:color w:val="auto"/>
          <w:sz w:val="20"/>
          <w:szCs w:val="20"/>
          <w:lang w:val="uk-UA"/>
        </w:rPr>
        <w:tab/>
      </w:r>
      <w:r w:rsidRPr="003F799D">
        <w:rPr>
          <w:b/>
          <w:bCs/>
          <w:color w:val="auto"/>
          <w:sz w:val="20"/>
          <w:szCs w:val="20"/>
          <w:u w:val="single"/>
          <w:lang w:val="uk-UA"/>
        </w:rPr>
        <w:t>ДП «Черкасистандартметрологія»</w:t>
      </w:r>
      <w:r w:rsidRPr="003F799D">
        <w:rPr>
          <w:b/>
          <w:color w:val="auto"/>
          <w:sz w:val="20"/>
          <w:szCs w:val="20"/>
          <w:u w:val="single"/>
          <w:lang w:val="uk-UA"/>
        </w:rPr>
        <w:t xml:space="preserve"> не несе відповідальності при невідповідності заявлених зразків партії продукції (</w:t>
      </w:r>
      <w:r w:rsidRPr="003F799D">
        <w:rPr>
          <w:b/>
          <w:bCs/>
          <w:color w:val="auto"/>
          <w:sz w:val="20"/>
          <w:szCs w:val="20"/>
          <w:u w:val="single"/>
          <w:lang w:val="uk-UA"/>
        </w:rPr>
        <w:t xml:space="preserve">нерепрезентативності зразків продукції, </w:t>
      </w:r>
      <w:r w:rsidRPr="003F799D">
        <w:rPr>
          <w:b/>
          <w:color w:val="auto"/>
          <w:sz w:val="20"/>
          <w:szCs w:val="20"/>
          <w:u w:val="single"/>
          <w:lang w:val="uk-UA"/>
        </w:rPr>
        <w:t>наданих для випробувань).</w:t>
      </w:r>
    </w:p>
    <w:p w:rsidR="00E514D7" w:rsidRPr="003F799D" w:rsidRDefault="00E514D7" w:rsidP="003E4CD6">
      <w:pPr>
        <w:jc w:val="both"/>
        <w:rPr>
          <w:b/>
          <w:color w:val="auto"/>
          <w:sz w:val="20"/>
          <w:szCs w:val="20"/>
          <w:lang w:val="uk-UA"/>
        </w:rPr>
      </w:pPr>
      <w:r w:rsidRPr="003F799D">
        <w:rPr>
          <w:b/>
          <w:color w:val="auto"/>
          <w:sz w:val="20"/>
          <w:szCs w:val="20"/>
          <w:lang w:val="uk-UA"/>
        </w:rPr>
        <w:t>3)</w:t>
      </w:r>
      <w:r w:rsidRPr="003F799D">
        <w:rPr>
          <w:b/>
          <w:color w:val="auto"/>
          <w:sz w:val="20"/>
          <w:szCs w:val="20"/>
          <w:lang w:val="uk-UA"/>
        </w:rPr>
        <w:tab/>
        <w:t>Зразки при випробуваннях піддаються руйнуванню, що означає їх утилізацію.</w:t>
      </w:r>
    </w:p>
    <w:sectPr w:rsidR="00E514D7" w:rsidRPr="003F799D" w:rsidSect="00C7159C">
      <w:footerReference w:type="default" r:id="rId12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D7" w:rsidRDefault="00E514D7">
      <w:r>
        <w:separator/>
      </w:r>
    </w:p>
  </w:endnote>
  <w:endnote w:type="continuationSeparator" w:id="0">
    <w:p w:rsidR="00E514D7" w:rsidRDefault="00E5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D7" w:rsidRPr="00A56212" w:rsidRDefault="00E514D7" w:rsidP="00A56212">
    <w:pPr>
      <w:pStyle w:val="Footer"/>
    </w:pPr>
    <w:r w:rsidRPr="005D0E85">
      <w:rPr>
        <w:i/>
        <w:color w:val="auto"/>
        <w:sz w:val="20"/>
        <w:szCs w:val="20"/>
        <w:lang w:val="uk-UA"/>
      </w:rPr>
      <w:t>Ф ВЦ 7.4-01 (ред. 1.2019) від 2</w:t>
    </w:r>
    <w:r w:rsidRPr="008E274C">
      <w:rPr>
        <w:i/>
        <w:color w:val="auto"/>
        <w:sz w:val="20"/>
        <w:szCs w:val="20"/>
      </w:rPr>
      <w:t>1</w:t>
    </w:r>
    <w:r w:rsidRPr="005D0E85">
      <w:rPr>
        <w:i/>
        <w:color w:val="auto"/>
        <w:sz w:val="20"/>
        <w:szCs w:val="20"/>
        <w:lang w:val="uk-UA"/>
      </w:rPr>
      <w:t>.01.2019</w:t>
    </w:r>
    <w:r w:rsidRPr="005D0E85">
      <w:rPr>
        <w:i/>
        <w:color w:val="auto"/>
        <w:sz w:val="20"/>
        <w:szCs w:val="20"/>
        <w:lang w:val="uk-UA"/>
      </w:rPr>
      <w:tab/>
    </w:r>
    <w:r w:rsidRPr="005D0E85">
      <w:rPr>
        <w:i/>
        <w:color w:val="auto"/>
        <w:sz w:val="20"/>
        <w:szCs w:val="20"/>
        <w:lang w:val="uk-UA"/>
      </w:rPr>
      <w:tab/>
      <w:t xml:space="preserve">Сторінка </w:t>
    </w:r>
    <w:r w:rsidRPr="005D0E85">
      <w:rPr>
        <w:rStyle w:val="PageNumber"/>
        <w:i/>
        <w:color w:val="auto"/>
        <w:sz w:val="20"/>
        <w:szCs w:val="20"/>
      </w:rPr>
      <w:fldChar w:fldCharType="begin"/>
    </w:r>
    <w:r w:rsidRPr="005D0E85">
      <w:rPr>
        <w:rStyle w:val="PageNumber"/>
        <w:i/>
        <w:color w:val="auto"/>
        <w:sz w:val="20"/>
        <w:szCs w:val="20"/>
      </w:rPr>
      <w:instrText xml:space="preserve"> PAGE </w:instrText>
    </w:r>
    <w:r w:rsidRPr="005D0E85">
      <w:rPr>
        <w:rStyle w:val="PageNumber"/>
        <w:i/>
        <w:color w:val="auto"/>
        <w:sz w:val="20"/>
        <w:szCs w:val="20"/>
      </w:rPr>
      <w:fldChar w:fldCharType="separate"/>
    </w:r>
    <w:r>
      <w:rPr>
        <w:rStyle w:val="PageNumber"/>
        <w:i/>
        <w:noProof/>
        <w:color w:val="auto"/>
        <w:sz w:val="20"/>
        <w:szCs w:val="20"/>
      </w:rPr>
      <w:t>1</w:t>
    </w:r>
    <w:r w:rsidRPr="005D0E85">
      <w:rPr>
        <w:rStyle w:val="PageNumber"/>
        <w:i/>
        <w:color w:val="auto"/>
        <w:sz w:val="20"/>
        <w:szCs w:val="20"/>
      </w:rPr>
      <w:fldChar w:fldCharType="end"/>
    </w:r>
    <w:r w:rsidRPr="005D0E85">
      <w:rPr>
        <w:rStyle w:val="PageNumber"/>
        <w:i/>
        <w:color w:val="auto"/>
        <w:sz w:val="20"/>
        <w:szCs w:val="20"/>
        <w:lang w:val="uk-UA"/>
      </w:rPr>
      <w:t xml:space="preserve"> з </w:t>
    </w:r>
    <w:r w:rsidRPr="005D0E85">
      <w:rPr>
        <w:rStyle w:val="PageNumber"/>
        <w:i/>
        <w:color w:val="auto"/>
        <w:sz w:val="20"/>
        <w:szCs w:val="20"/>
      </w:rPr>
      <w:fldChar w:fldCharType="begin"/>
    </w:r>
    <w:r w:rsidRPr="005D0E85">
      <w:rPr>
        <w:rStyle w:val="PageNumber"/>
        <w:i/>
        <w:color w:val="auto"/>
        <w:sz w:val="20"/>
        <w:szCs w:val="20"/>
      </w:rPr>
      <w:instrText xml:space="preserve"> NUMPAGES </w:instrText>
    </w:r>
    <w:r w:rsidRPr="005D0E85">
      <w:rPr>
        <w:rStyle w:val="PageNumber"/>
        <w:i/>
        <w:color w:val="auto"/>
        <w:sz w:val="20"/>
        <w:szCs w:val="20"/>
      </w:rPr>
      <w:fldChar w:fldCharType="separate"/>
    </w:r>
    <w:r>
      <w:rPr>
        <w:rStyle w:val="PageNumber"/>
        <w:i/>
        <w:noProof/>
        <w:color w:val="auto"/>
        <w:sz w:val="20"/>
        <w:szCs w:val="20"/>
      </w:rPr>
      <w:t>2</w:t>
    </w:r>
    <w:r w:rsidRPr="005D0E85">
      <w:rPr>
        <w:rStyle w:val="PageNumber"/>
        <w:i/>
        <w:color w:val="auto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D7" w:rsidRDefault="00E514D7">
      <w:r>
        <w:separator/>
      </w:r>
    </w:p>
  </w:footnote>
  <w:footnote w:type="continuationSeparator" w:id="0">
    <w:p w:rsidR="00E514D7" w:rsidRDefault="00E51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212"/>
    <w:multiLevelType w:val="multilevel"/>
    <w:tmpl w:val="2EE0D26A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113624"/>
    <w:multiLevelType w:val="hybridMultilevel"/>
    <w:tmpl w:val="8BBAE35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069C"/>
    <w:multiLevelType w:val="hybridMultilevel"/>
    <w:tmpl w:val="73A05DDC"/>
    <w:lvl w:ilvl="0" w:tplc="7D3839C4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714FB8"/>
    <w:multiLevelType w:val="hybridMultilevel"/>
    <w:tmpl w:val="C9765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E9519D"/>
    <w:multiLevelType w:val="hybridMultilevel"/>
    <w:tmpl w:val="D8AAAA6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7270C"/>
    <w:multiLevelType w:val="hybridMultilevel"/>
    <w:tmpl w:val="5150B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22"/>
    <w:rsid w:val="00000754"/>
    <w:rsid w:val="00004FAE"/>
    <w:rsid w:val="00011197"/>
    <w:rsid w:val="00011A89"/>
    <w:rsid w:val="000147C5"/>
    <w:rsid w:val="00015D27"/>
    <w:rsid w:val="00016AB3"/>
    <w:rsid w:val="00020D27"/>
    <w:rsid w:val="00021B16"/>
    <w:rsid w:val="00023251"/>
    <w:rsid w:val="0002357D"/>
    <w:rsid w:val="00031854"/>
    <w:rsid w:val="0003371F"/>
    <w:rsid w:val="00040780"/>
    <w:rsid w:val="000414FC"/>
    <w:rsid w:val="00041E58"/>
    <w:rsid w:val="00042DBE"/>
    <w:rsid w:val="0005272A"/>
    <w:rsid w:val="00064638"/>
    <w:rsid w:val="00066ECE"/>
    <w:rsid w:val="000724A2"/>
    <w:rsid w:val="000738C6"/>
    <w:rsid w:val="00090FB5"/>
    <w:rsid w:val="0009192F"/>
    <w:rsid w:val="000940BA"/>
    <w:rsid w:val="0009598D"/>
    <w:rsid w:val="000A0F3A"/>
    <w:rsid w:val="000A160A"/>
    <w:rsid w:val="000A59F6"/>
    <w:rsid w:val="000A6C0A"/>
    <w:rsid w:val="000A7BBB"/>
    <w:rsid w:val="000B0C2C"/>
    <w:rsid w:val="000B131A"/>
    <w:rsid w:val="000B14D9"/>
    <w:rsid w:val="000B26E2"/>
    <w:rsid w:val="000B655F"/>
    <w:rsid w:val="000C0467"/>
    <w:rsid w:val="000C0DFA"/>
    <w:rsid w:val="000D0B7E"/>
    <w:rsid w:val="000D542D"/>
    <w:rsid w:val="000D57B1"/>
    <w:rsid w:val="000E5EE1"/>
    <w:rsid w:val="000E6C22"/>
    <w:rsid w:val="000F002A"/>
    <w:rsid w:val="000F4C61"/>
    <w:rsid w:val="000F4C79"/>
    <w:rsid w:val="000F6DDA"/>
    <w:rsid w:val="001007DD"/>
    <w:rsid w:val="001015B2"/>
    <w:rsid w:val="00101682"/>
    <w:rsid w:val="00110396"/>
    <w:rsid w:val="0011176C"/>
    <w:rsid w:val="00111AD3"/>
    <w:rsid w:val="00121C77"/>
    <w:rsid w:val="00122210"/>
    <w:rsid w:val="0013034A"/>
    <w:rsid w:val="00131441"/>
    <w:rsid w:val="00131585"/>
    <w:rsid w:val="001363D7"/>
    <w:rsid w:val="001408C8"/>
    <w:rsid w:val="00144A79"/>
    <w:rsid w:val="00147D21"/>
    <w:rsid w:val="001541BC"/>
    <w:rsid w:val="00154311"/>
    <w:rsid w:val="00157BBC"/>
    <w:rsid w:val="0016251F"/>
    <w:rsid w:val="001644A3"/>
    <w:rsid w:val="00165305"/>
    <w:rsid w:val="00166694"/>
    <w:rsid w:val="00173B77"/>
    <w:rsid w:val="001756C3"/>
    <w:rsid w:val="001768BC"/>
    <w:rsid w:val="001812B1"/>
    <w:rsid w:val="001830D1"/>
    <w:rsid w:val="00185CD3"/>
    <w:rsid w:val="00187AAB"/>
    <w:rsid w:val="0019174D"/>
    <w:rsid w:val="00194830"/>
    <w:rsid w:val="00195C5E"/>
    <w:rsid w:val="00196E4B"/>
    <w:rsid w:val="001A0D61"/>
    <w:rsid w:val="001A2145"/>
    <w:rsid w:val="001B0526"/>
    <w:rsid w:val="001B39B8"/>
    <w:rsid w:val="001B40D6"/>
    <w:rsid w:val="001B495C"/>
    <w:rsid w:val="001B4FAE"/>
    <w:rsid w:val="001B54F2"/>
    <w:rsid w:val="001B7A85"/>
    <w:rsid w:val="001C4630"/>
    <w:rsid w:val="001C6C14"/>
    <w:rsid w:val="001D0275"/>
    <w:rsid w:val="001D268B"/>
    <w:rsid w:val="001D4DAA"/>
    <w:rsid w:val="001D4E22"/>
    <w:rsid w:val="001D6ED8"/>
    <w:rsid w:val="001D7E29"/>
    <w:rsid w:val="001E422E"/>
    <w:rsid w:val="001F084E"/>
    <w:rsid w:val="001F1823"/>
    <w:rsid w:val="001F1F89"/>
    <w:rsid w:val="001F5798"/>
    <w:rsid w:val="001F68D3"/>
    <w:rsid w:val="001F6D6F"/>
    <w:rsid w:val="0020025F"/>
    <w:rsid w:val="002049B5"/>
    <w:rsid w:val="00204B76"/>
    <w:rsid w:val="0020566B"/>
    <w:rsid w:val="00207442"/>
    <w:rsid w:val="0021626E"/>
    <w:rsid w:val="00217006"/>
    <w:rsid w:val="002179B2"/>
    <w:rsid w:val="00217FE9"/>
    <w:rsid w:val="002239CD"/>
    <w:rsid w:val="00225778"/>
    <w:rsid w:val="00225DED"/>
    <w:rsid w:val="00234329"/>
    <w:rsid w:val="00234647"/>
    <w:rsid w:val="0023484A"/>
    <w:rsid w:val="00235166"/>
    <w:rsid w:val="00235A91"/>
    <w:rsid w:val="00245742"/>
    <w:rsid w:val="00246E80"/>
    <w:rsid w:val="00251414"/>
    <w:rsid w:val="00251BA4"/>
    <w:rsid w:val="0025563F"/>
    <w:rsid w:val="00257C72"/>
    <w:rsid w:val="00261516"/>
    <w:rsid w:val="00261766"/>
    <w:rsid w:val="00263212"/>
    <w:rsid w:val="00264474"/>
    <w:rsid w:val="0026468E"/>
    <w:rsid w:val="002668A9"/>
    <w:rsid w:val="00270DA6"/>
    <w:rsid w:val="00272764"/>
    <w:rsid w:val="00272AF5"/>
    <w:rsid w:val="002775D5"/>
    <w:rsid w:val="002779C9"/>
    <w:rsid w:val="00277C9E"/>
    <w:rsid w:val="002805DE"/>
    <w:rsid w:val="00281D15"/>
    <w:rsid w:val="00285446"/>
    <w:rsid w:val="00286BA1"/>
    <w:rsid w:val="0029442E"/>
    <w:rsid w:val="00294BA1"/>
    <w:rsid w:val="00296857"/>
    <w:rsid w:val="002A4F9D"/>
    <w:rsid w:val="002A66F3"/>
    <w:rsid w:val="002B560B"/>
    <w:rsid w:val="002B5D30"/>
    <w:rsid w:val="002B6027"/>
    <w:rsid w:val="002B6F1F"/>
    <w:rsid w:val="002C178D"/>
    <w:rsid w:val="002C3269"/>
    <w:rsid w:val="002C4CC7"/>
    <w:rsid w:val="002C5CDA"/>
    <w:rsid w:val="002D07D9"/>
    <w:rsid w:val="002D39A8"/>
    <w:rsid w:val="002D4E89"/>
    <w:rsid w:val="002E2121"/>
    <w:rsid w:val="002E222D"/>
    <w:rsid w:val="002E5A7C"/>
    <w:rsid w:val="002E720D"/>
    <w:rsid w:val="002F1FC0"/>
    <w:rsid w:val="002F5CCC"/>
    <w:rsid w:val="00300246"/>
    <w:rsid w:val="003021D0"/>
    <w:rsid w:val="00303D4B"/>
    <w:rsid w:val="003101F3"/>
    <w:rsid w:val="00314F4C"/>
    <w:rsid w:val="003204D5"/>
    <w:rsid w:val="00320605"/>
    <w:rsid w:val="00325261"/>
    <w:rsid w:val="0032777C"/>
    <w:rsid w:val="0032799B"/>
    <w:rsid w:val="0033024A"/>
    <w:rsid w:val="00330983"/>
    <w:rsid w:val="003333CB"/>
    <w:rsid w:val="00336D2E"/>
    <w:rsid w:val="00344FBD"/>
    <w:rsid w:val="00345975"/>
    <w:rsid w:val="00347CF4"/>
    <w:rsid w:val="00353595"/>
    <w:rsid w:val="00353AB7"/>
    <w:rsid w:val="00354BFA"/>
    <w:rsid w:val="00355720"/>
    <w:rsid w:val="003559C9"/>
    <w:rsid w:val="0035642C"/>
    <w:rsid w:val="0036266F"/>
    <w:rsid w:val="00366BEE"/>
    <w:rsid w:val="00367965"/>
    <w:rsid w:val="003740EB"/>
    <w:rsid w:val="003778EB"/>
    <w:rsid w:val="00385E81"/>
    <w:rsid w:val="00387DE9"/>
    <w:rsid w:val="003917EE"/>
    <w:rsid w:val="003A0E66"/>
    <w:rsid w:val="003A37A8"/>
    <w:rsid w:val="003A4FDE"/>
    <w:rsid w:val="003A5EA5"/>
    <w:rsid w:val="003A7575"/>
    <w:rsid w:val="003B34E6"/>
    <w:rsid w:val="003C037B"/>
    <w:rsid w:val="003C3048"/>
    <w:rsid w:val="003C383C"/>
    <w:rsid w:val="003C545E"/>
    <w:rsid w:val="003C55EB"/>
    <w:rsid w:val="003C69BA"/>
    <w:rsid w:val="003C7774"/>
    <w:rsid w:val="003D0C64"/>
    <w:rsid w:val="003D36E9"/>
    <w:rsid w:val="003D3F66"/>
    <w:rsid w:val="003D7065"/>
    <w:rsid w:val="003E2052"/>
    <w:rsid w:val="003E4CD6"/>
    <w:rsid w:val="003E58C0"/>
    <w:rsid w:val="003F2B53"/>
    <w:rsid w:val="003F2F7A"/>
    <w:rsid w:val="003F3606"/>
    <w:rsid w:val="003F799D"/>
    <w:rsid w:val="00400DC1"/>
    <w:rsid w:val="00403217"/>
    <w:rsid w:val="004062DA"/>
    <w:rsid w:val="0040704F"/>
    <w:rsid w:val="004152C2"/>
    <w:rsid w:val="00420FCD"/>
    <w:rsid w:val="0042419F"/>
    <w:rsid w:val="0043678F"/>
    <w:rsid w:val="004373BD"/>
    <w:rsid w:val="004469C0"/>
    <w:rsid w:val="00446D3E"/>
    <w:rsid w:val="00447014"/>
    <w:rsid w:val="0044711E"/>
    <w:rsid w:val="00450D6E"/>
    <w:rsid w:val="0046054D"/>
    <w:rsid w:val="00462EC5"/>
    <w:rsid w:val="00462FFF"/>
    <w:rsid w:val="004633A2"/>
    <w:rsid w:val="00464892"/>
    <w:rsid w:val="004658CE"/>
    <w:rsid w:val="00467B3C"/>
    <w:rsid w:val="004714C3"/>
    <w:rsid w:val="00473351"/>
    <w:rsid w:val="00473C11"/>
    <w:rsid w:val="00475D66"/>
    <w:rsid w:val="00486ECC"/>
    <w:rsid w:val="004872CF"/>
    <w:rsid w:val="004877B2"/>
    <w:rsid w:val="00487A8C"/>
    <w:rsid w:val="00491456"/>
    <w:rsid w:val="00491E73"/>
    <w:rsid w:val="004A0233"/>
    <w:rsid w:val="004A1513"/>
    <w:rsid w:val="004A35FB"/>
    <w:rsid w:val="004A490A"/>
    <w:rsid w:val="004B1F24"/>
    <w:rsid w:val="004B209E"/>
    <w:rsid w:val="004B3B3A"/>
    <w:rsid w:val="004B4886"/>
    <w:rsid w:val="004B5858"/>
    <w:rsid w:val="004B629C"/>
    <w:rsid w:val="004C52DD"/>
    <w:rsid w:val="004C617F"/>
    <w:rsid w:val="004D04B6"/>
    <w:rsid w:val="004D0A22"/>
    <w:rsid w:val="004D2659"/>
    <w:rsid w:val="004D4ECC"/>
    <w:rsid w:val="004E0BAA"/>
    <w:rsid w:val="004E0E7F"/>
    <w:rsid w:val="004F0B08"/>
    <w:rsid w:val="004F178C"/>
    <w:rsid w:val="004F4EAE"/>
    <w:rsid w:val="005001E4"/>
    <w:rsid w:val="005033BD"/>
    <w:rsid w:val="00503D08"/>
    <w:rsid w:val="00504F3D"/>
    <w:rsid w:val="005118B4"/>
    <w:rsid w:val="00512FE2"/>
    <w:rsid w:val="00515B2A"/>
    <w:rsid w:val="00522689"/>
    <w:rsid w:val="00523522"/>
    <w:rsid w:val="005237FD"/>
    <w:rsid w:val="00527994"/>
    <w:rsid w:val="00534B6F"/>
    <w:rsid w:val="00535FE8"/>
    <w:rsid w:val="0053674B"/>
    <w:rsid w:val="00537218"/>
    <w:rsid w:val="005403E2"/>
    <w:rsid w:val="00540612"/>
    <w:rsid w:val="00542E00"/>
    <w:rsid w:val="00543857"/>
    <w:rsid w:val="00545D30"/>
    <w:rsid w:val="00546006"/>
    <w:rsid w:val="005467A0"/>
    <w:rsid w:val="00546A82"/>
    <w:rsid w:val="00546AC2"/>
    <w:rsid w:val="005508D5"/>
    <w:rsid w:val="005536F0"/>
    <w:rsid w:val="0056080D"/>
    <w:rsid w:val="00561932"/>
    <w:rsid w:val="00561D38"/>
    <w:rsid w:val="00566CC3"/>
    <w:rsid w:val="00570DF4"/>
    <w:rsid w:val="00574989"/>
    <w:rsid w:val="00574E38"/>
    <w:rsid w:val="00575640"/>
    <w:rsid w:val="00575731"/>
    <w:rsid w:val="00580CC5"/>
    <w:rsid w:val="005810C1"/>
    <w:rsid w:val="0058130D"/>
    <w:rsid w:val="005845A2"/>
    <w:rsid w:val="00584801"/>
    <w:rsid w:val="00584CBA"/>
    <w:rsid w:val="005879C8"/>
    <w:rsid w:val="00590B29"/>
    <w:rsid w:val="005913D9"/>
    <w:rsid w:val="00591972"/>
    <w:rsid w:val="00596077"/>
    <w:rsid w:val="005966B1"/>
    <w:rsid w:val="005A1DBA"/>
    <w:rsid w:val="005A2ECB"/>
    <w:rsid w:val="005A47DE"/>
    <w:rsid w:val="005A6495"/>
    <w:rsid w:val="005A6F39"/>
    <w:rsid w:val="005B3AA4"/>
    <w:rsid w:val="005B45A5"/>
    <w:rsid w:val="005B6462"/>
    <w:rsid w:val="005C18DB"/>
    <w:rsid w:val="005C2856"/>
    <w:rsid w:val="005C2D2B"/>
    <w:rsid w:val="005C455C"/>
    <w:rsid w:val="005C46FB"/>
    <w:rsid w:val="005D0404"/>
    <w:rsid w:val="005D0E85"/>
    <w:rsid w:val="005D3231"/>
    <w:rsid w:val="005D4A46"/>
    <w:rsid w:val="005E282D"/>
    <w:rsid w:val="005E30C3"/>
    <w:rsid w:val="005E33D4"/>
    <w:rsid w:val="005E4381"/>
    <w:rsid w:val="0060625B"/>
    <w:rsid w:val="006100D5"/>
    <w:rsid w:val="00610201"/>
    <w:rsid w:val="0061268D"/>
    <w:rsid w:val="00612C7A"/>
    <w:rsid w:val="006151BA"/>
    <w:rsid w:val="00616520"/>
    <w:rsid w:val="006216CE"/>
    <w:rsid w:val="0062484A"/>
    <w:rsid w:val="006255DF"/>
    <w:rsid w:val="00625B11"/>
    <w:rsid w:val="006270E5"/>
    <w:rsid w:val="00630F13"/>
    <w:rsid w:val="00630F2F"/>
    <w:rsid w:val="0063463C"/>
    <w:rsid w:val="0063552A"/>
    <w:rsid w:val="006361E5"/>
    <w:rsid w:val="006436DB"/>
    <w:rsid w:val="00651FF8"/>
    <w:rsid w:val="00655AA2"/>
    <w:rsid w:val="006573C3"/>
    <w:rsid w:val="00660414"/>
    <w:rsid w:val="00661CA1"/>
    <w:rsid w:val="00670105"/>
    <w:rsid w:val="006702C7"/>
    <w:rsid w:val="0067451F"/>
    <w:rsid w:val="006760F0"/>
    <w:rsid w:val="00677054"/>
    <w:rsid w:val="006801E0"/>
    <w:rsid w:val="0068025A"/>
    <w:rsid w:val="006822E5"/>
    <w:rsid w:val="00682BC5"/>
    <w:rsid w:val="00683265"/>
    <w:rsid w:val="006856AF"/>
    <w:rsid w:val="00685B50"/>
    <w:rsid w:val="00686DFB"/>
    <w:rsid w:val="0069511A"/>
    <w:rsid w:val="00695DB9"/>
    <w:rsid w:val="0069726C"/>
    <w:rsid w:val="006A0F65"/>
    <w:rsid w:val="006A18FA"/>
    <w:rsid w:val="006A2BD0"/>
    <w:rsid w:val="006B0C38"/>
    <w:rsid w:val="006B397B"/>
    <w:rsid w:val="006C3182"/>
    <w:rsid w:val="006C3ECD"/>
    <w:rsid w:val="006C5011"/>
    <w:rsid w:val="006C6840"/>
    <w:rsid w:val="006D2638"/>
    <w:rsid w:val="006D5888"/>
    <w:rsid w:val="006D6082"/>
    <w:rsid w:val="006D6A94"/>
    <w:rsid w:val="006E0680"/>
    <w:rsid w:val="006F11E2"/>
    <w:rsid w:val="006F23FE"/>
    <w:rsid w:val="006F33AB"/>
    <w:rsid w:val="006F4E48"/>
    <w:rsid w:val="007031CD"/>
    <w:rsid w:val="00704B54"/>
    <w:rsid w:val="00712539"/>
    <w:rsid w:val="00715642"/>
    <w:rsid w:val="00717909"/>
    <w:rsid w:val="007218FE"/>
    <w:rsid w:val="00726B6D"/>
    <w:rsid w:val="00730A5D"/>
    <w:rsid w:val="00736808"/>
    <w:rsid w:val="00737615"/>
    <w:rsid w:val="0074080F"/>
    <w:rsid w:val="00742703"/>
    <w:rsid w:val="00742F43"/>
    <w:rsid w:val="00750830"/>
    <w:rsid w:val="0075319E"/>
    <w:rsid w:val="00755072"/>
    <w:rsid w:val="00756F6F"/>
    <w:rsid w:val="00757F7C"/>
    <w:rsid w:val="00761A0B"/>
    <w:rsid w:val="00762428"/>
    <w:rsid w:val="00764D24"/>
    <w:rsid w:val="007707E7"/>
    <w:rsid w:val="007742A0"/>
    <w:rsid w:val="007753EE"/>
    <w:rsid w:val="0078653C"/>
    <w:rsid w:val="007875BA"/>
    <w:rsid w:val="007875CF"/>
    <w:rsid w:val="00792DF1"/>
    <w:rsid w:val="00796F9A"/>
    <w:rsid w:val="007A44C0"/>
    <w:rsid w:val="007A7B96"/>
    <w:rsid w:val="007B0915"/>
    <w:rsid w:val="007B1844"/>
    <w:rsid w:val="007B3650"/>
    <w:rsid w:val="007B37DF"/>
    <w:rsid w:val="007B417C"/>
    <w:rsid w:val="007B4715"/>
    <w:rsid w:val="007C03F3"/>
    <w:rsid w:val="007C2AD4"/>
    <w:rsid w:val="007C33F1"/>
    <w:rsid w:val="007C6039"/>
    <w:rsid w:val="007D3435"/>
    <w:rsid w:val="007D509D"/>
    <w:rsid w:val="007D69A9"/>
    <w:rsid w:val="007E38A0"/>
    <w:rsid w:val="007E3CD3"/>
    <w:rsid w:val="007E56AB"/>
    <w:rsid w:val="007F062C"/>
    <w:rsid w:val="007F068D"/>
    <w:rsid w:val="007F3187"/>
    <w:rsid w:val="007F35EC"/>
    <w:rsid w:val="007F64DB"/>
    <w:rsid w:val="007F67B0"/>
    <w:rsid w:val="007F7EC3"/>
    <w:rsid w:val="00802C07"/>
    <w:rsid w:val="00806CC0"/>
    <w:rsid w:val="00812418"/>
    <w:rsid w:val="008153A5"/>
    <w:rsid w:val="00816FEC"/>
    <w:rsid w:val="00817C3C"/>
    <w:rsid w:val="008202EF"/>
    <w:rsid w:val="0082211D"/>
    <w:rsid w:val="0082299B"/>
    <w:rsid w:val="0082413D"/>
    <w:rsid w:val="00824504"/>
    <w:rsid w:val="0082466D"/>
    <w:rsid w:val="00825715"/>
    <w:rsid w:val="00841793"/>
    <w:rsid w:val="00850BD0"/>
    <w:rsid w:val="008523BC"/>
    <w:rsid w:val="00853AF2"/>
    <w:rsid w:val="008559E6"/>
    <w:rsid w:val="00863E03"/>
    <w:rsid w:val="00864062"/>
    <w:rsid w:val="00866D15"/>
    <w:rsid w:val="00874EC4"/>
    <w:rsid w:val="00880637"/>
    <w:rsid w:val="00881845"/>
    <w:rsid w:val="00884628"/>
    <w:rsid w:val="008851DC"/>
    <w:rsid w:val="00886566"/>
    <w:rsid w:val="00891168"/>
    <w:rsid w:val="0089523D"/>
    <w:rsid w:val="008959A1"/>
    <w:rsid w:val="00896D50"/>
    <w:rsid w:val="008974DE"/>
    <w:rsid w:val="008A3ED5"/>
    <w:rsid w:val="008A45D9"/>
    <w:rsid w:val="008A4D72"/>
    <w:rsid w:val="008A7173"/>
    <w:rsid w:val="008A7367"/>
    <w:rsid w:val="008B41CD"/>
    <w:rsid w:val="008B4DE9"/>
    <w:rsid w:val="008B5AB6"/>
    <w:rsid w:val="008C1CE9"/>
    <w:rsid w:val="008C3136"/>
    <w:rsid w:val="008C7CF1"/>
    <w:rsid w:val="008D1C42"/>
    <w:rsid w:val="008D5615"/>
    <w:rsid w:val="008E274C"/>
    <w:rsid w:val="008E3664"/>
    <w:rsid w:val="008E3E43"/>
    <w:rsid w:val="008E6959"/>
    <w:rsid w:val="00901410"/>
    <w:rsid w:val="00906963"/>
    <w:rsid w:val="009069AD"/>
    <w:rsid w:val="00907916"/>
    <w:rsid w:val="00910411"/>
    <w:rsid w:val="00910EA1"/>
    <w:rsid w:val="00913D9F"/>
    <w:rsid w:val="00921BE7"/>
    <w:rsid w:val="0092285D"/>
    <w:rsid w:val="0092361E"/>
    <w:rsid w:val="00925822"/>
    <w:rsid w:val="00925E52"/>
    <w:rsid w:val="00930B0B"/>
    <w:rsid w:val="00934F4F"/>
    <w:rsid w:val="00936805"/>
    <w:rsid w:val="00937932"/>
    <w:rsid w:val="0094186C"/>
    <w:rsid w:val="00942140"/>
    <w:rsid w:val="00943D9F"/>
    <w:rsid w:val="009462F2"/>
    <w:rsid w:val="009472ED"/>
    <w:rsid w:val="00953006"/>
    <w:rsid w:val="00954284"/>
    <w:rsid w:val="00954889"/>
    <w:rsid w:val="009569AF"/>
    <w:rsid w:val="00962E74"/>
    <w:rsid w:val="00964406"/>
    <w:rsid w:val="00966E04"/>
    <w:rsid w:val="009675A0"/>
    <w:rsid w:val="00967988"/>
    <w:rsid w:val="0097012B"/>
    <w:rsid w:val="009721C0"/>
    <w:rsid w:val="00976E22"/>
    <w:rsid w:val="00977AB4"/>
    <w:rsid w:val="009832B8"/>
    <w:rsid w:val="00983E0A"/>
    <w:rsid w:val="009864ED"/>
    <w:rsid w:val="00991564"/>
    <w:rsid w:val="009941DA"/>
    <w:rsid w:val="00994D63"/>
    <w:rsid w:val="009A2AA2"/>
    <w:rsid w:val="009A3A85"/>
    <w:rsid w:val="009A632B"/>
    <w:rsid w:val="009A669A"/>
    <w:rsid w:val="009B2B1A"/>
    <w:rsid w:val="009B4673"/>
    <w:rsid w:val="009B6E3F"/>
    <w:rsid w:val="009C4036"/>
    <w:rsid w:val="009C5868"/>
    <w:rsid w:val="009C7364"/>
    <w:rsid w:val="009D06EE"/>
    <w:rsid w:val="009D377F"/>
    <w:rsid w:val="009D3A20"/>
    <w:rsid w:val="009E0715"/>
    <w:rsid w:val="009E43B0"/>
    <w:rsid w:val="009F7D8B"/>
    <w:rsid w:val="00A01FED"/>
    <w:rsid w:val="00A05BE9"/>
    <w:rsid w:val="00A0683C"/>
    <w:rsid w:val="00A116D8"/>
    <w:rsid w:val="00A1357C"/>
    <w:rsid w:val="00A13A6F"/>
    <w:rsid w:val="00A151C7"/>
    <w:rsid w:val="00A1554F"/>
    <w:rsid w:val="00A156E2"/>
    <w:rsid w:val="00A15DFA"/>
    <w:rsid w:val="00A1683E"/>
    <w:rsid w:val="00A23284"/>
    <w:rsid w:val="00A23CB4"/>
    <w:rsid w:val="00A257E7"/>
    <w:rsid w:val="00A26AED"/>
    <w:rsid w:val="00A26E6C"/>
    <w:rsid w:val="00A31AE5"/>
    <w:rsid w:val="00A33002"/>
    <w:rsid w:val="00A34796"/>
    <w:rsid w:val="00A35334"/>
    <w:rsid w:val="00A420EC"/>
    <w:rsid w:val="00A44C3E"/>
    <w:rsid w:val="00A46788"/>
    <w:rsid w:val="00A51530"/>
    <w:rsid w:val="00A5260F"/>
    <w:rsid w:val="00A56212"/>
    <w:rsid w:val="00A60C55"/>
    <w:rsid w:val="00A67037"/>
    <w:rsid w:val="00A67F82"/>
    <w:rsid w:val="00A70791"/>
    <w:rsid w:val="00A71A2D"/>
    <w:rsid w:val="00A75BC7"/>
    <w:rsid w:val="00A848E0"/>
    <w:rsid w:val="00A91CBB"/>
    <w:rsid w:val="00A92285"/>
    <w:rsid w:val="00A93E14"/>
    <w:rsid w:val="00A95438"/>
    <w:rsid w:val="00AA2181"/>
    <w:rsid w:val="00AA4E3A"/>
    <w:rsid w:val="00AB3183"/>
    <w:rsid w:val="00AB4C48"/>
    <w:rsid w:val="00AB5CFD"/>
    <w:rsid w:val="00AB6112"/>
    <w:rsid w:val="00AB6229"/>
    <w:rsid w:val="00AD28AE"/>
    <w:rsid w:val="00AD3DC9"/>
    <w:rsid w:val="00AD4182"/>
    <w:rsid w:val="00AD62DA"/>
    <w:rsid w:val="00AD6817"/>
    <w:rsid w:val="00AE5109"/>
    <w:rsid w:val="00AF01CC"/>
    <w:rsid w:val="00AF3C46"/>
    <w:rsid w:val="00AF7FC4"/>
    <w:rsid w:val="00B04C89"/>
    <w:rsid w:val="00B11BC8"/>
    <w:rsid w:val="00B13168"/>
    <w:rsid w:val="00B13744"/>
    <w:rsid w:val="00B13B74"/>
    <w:rsid w:val="00B14AEA"/>
    <w:rsid w:val="00B2029A"/>
    <w:rsid w:val="00B21C20"/>
    <w:rsid w:val="00B34794"/>
    <w:rsid w:val="00B35F9B"/>
    <w:rsid w:val="00B427BD"/>
    <w:rsid w:val="00B42988"/>
    <w:rsid w:val="00B442A0"/>
    <w:rsid w:val="00B52FAF"/>
    <w:rsid w:val="00B547AE"/>
    <w:rsid w:val="00B57DA9"/>
    <w:rsid w:val="00B616CE"/>
    <w:rsid w:val="00B63C61"/>
    <w:rsid w:val="00B63EB8"/>
    <w:rsid w:val="00B65689"/>
    <w:rsid w:val="00B6606A"/>
    <w:rsid w:val="00B70394"/>
    <w:rsid w:val="00B73303"/>
    <w:rsid w:val="00B8152B"/>
    <w:rsid w:val="00B826BD"/>
    <w:rsid w:val="00B84D34"/>
    <w:rsid w:val="00B87F48"/>
    <w:rsid w:val="00B90DA6"/>
    <w:rsid w:val="00B91192"/>
    <w:rsid w:val="00B91DF3"/>
    <w:rsid w:val="00B923CB"/>
    <w:rsid w:val="00B93F2B"/>
    <w:rsid w:val="00B95E78"/>
    <w:rsid w:val="00BA2F15"/>
    <w:rsid w:val="00BA3D17"/>
    <w:rsid w:val="00BB42FD"/>
    <w:rsid w:val="00BB58F3"/>
    <w:rsid w:val="00BB7BD3"/>
    <w:rsid w:val="00BB7DF3"/>
    <w:rsid w:val="00BC29A8"/>
    <w:rsid w:val="00BC2FBD"/>
    <w:rsid w:val="00BC610A"/>
    <w:rsid w:val="00BC73C5"/>
    <w:rsid w:val="00BD1BF2"/>
    <w:rsid w:val="00BD5D32"/>
    <w:rsid w:val="00BE24CD"/>
    <w:rsid w:val="00BE6FC0"/>
    <w:rsid w:val="00BE7254"/>
    <w:rsid w:val="00BE7433"/>
    <w:rsid w:val="00BF19E4"/>
    <w:rsid w:val="00BF2F16"/>
    <w:rsid w:val="00BF3B63"/>
    <w:rsid w:val="00BF65D7"/>
    <w:rsid w:val="00C01C61"/>
    <w:rsid w:val="00C02FE5"/>
    <w:rsid w:val="00C0554B"/>
    <w:rsid w:val="00C059C3"/>
    <w:rsid w:val="00C07733"/>
    <w:rsid w:val="00C078FB"/>
    <w:rsid w:val="00C07AB8"/>
    <w:rsid w:val="00C122CC"/>
    <w:rsid w:val="00C20117"/>
    <w:rsid w:val="00C201F7"/>
    <w:rsid w:val="00C23548"/>
    <w:rsid w:val="00C254BF"/>
    <w:rsid w:val="00C25C1C"/>
    <w:rsid w:val="00C27C09"/>
    <w:rsid w:val="00C311CB"/>
    <w:rsid w:val="00C346DB"/>
    <w:rsid w:val="00C3535F"/>
    <w:rsid w:val="00C44B07"/>
    <w:rsid w:val="00C4666B"/>
    <w:rsid w:val="00C46860"/>
    <w:rsid w:val="00C566F0"/>
    <w:rsid w:val="00C64FAB"/>
    <w:rsid w:val="00C710C7"/>
    <w:rsid w:val="00C7159C"/>
    <w:rsid w:val="00C71CEC"/>
    <w:rsid w:val="00C739EB"/>
    <w:rsid w:val="00C746AD"/>
    <w:rsid w:val="00C74A21"/>
    <w:rsid w:val="00C7610E"/>
    <w:rsid w:val="00C85EAC"/>
    <w:rsid w:val="00C86868"/>
    <w:rsid w:val="00C94077"/>
    <w:rsid w:val="00CA37A0"/>
    <w:rsid w:val="00CA5CB3"/>
    <w:rsid w:val="00CA5EF5"/>
    <w:rsid w:val="00CA7C36"/>
    <w:rsid w:val="00CB7872"/>
    <w:rsid w:val="00CB7CAA"/>
    <w:rsid w:val="00CC0568"/>
    <w:rsid w:val="00CC2885"/>
    <w:rsid w:val="00CC4DFD"/>
    <w:rsid w:val="00CD1E85"/>
    <w:rsid w:val="00CD4AAF"/>
    <w:rsid w:val="00CD6999"/>
    <w:rsid w:val="00CD6C9A"/>
    <w:rsid w:val="00CE021D"/>
    <w:rsid w:val="00CE0801"/>
    <w:rsid w:val="00CF46C4"/>
    <w:rsid w:val="00D00EA3"/>
    <w:rsid w:val="00D0560C"/>
    <w:rsid w:val="00D069AD"/>
    <w:rsid w:val="00D10525"/>
    <w:rsid w:val="00D20E76"/>
    <w:rsid w:val="00D23C53"/>
    <w:rsid w:val="00D265F1"/>
    <w:rsid w:val="00D305C3"/>
    <w:rsid w:val="00D32A51"/>
    <w:rsid w:val="00D34A8E"/>
    <w:rsid w:val="00D3627F"/>
    <w:rsid w:val="00D4376A"/>
    <w:rsid w:val="00D44A83"/>
    <w:rsid w:val="00D44E56"/>
    <w:rsid w:val="00D45E5E"/>
    <w:rsid w:val="00D469A5"/>
    <w:rsid w:val="00D51449"/>
    <w:rsid w:val="00D53CDF"/>
    <w:rsid w:val="00D55821"/>
    <w:rsid w:val="00D61842"/>
    <w:rsid w:val="00D631BB"/>
    <w:rsid w:val="00D6331D"/>
    <w:rsid w:val="00D715BD"/>
    <w:rsid w:val="00D71FE9"/>
    <w:rsid w:val="00D81117"/>
    <w:rsid w:val="00D84543"/>
    <w:rsid w:val="00D85EEA"/>
    <w:rsid w:val="00D92049"/>
    <w:rsid w:val="00D92118"/>
    <w:rsid w:val="00D92A86"/>
    <w:rsid w:val="00D92AB1"/>
    <w:rsid w:val="00D94A3D"/>
    <w:rsid w:val="00D95056"/>
    <w:rsid w:val="00DA05D7"/>
    <w:rsid w:val="00DA20C7"/>
    <w:rsid w:val="00DA722C"/>
    <w:rsid w:val="00DB0CAD"/>
    <w:rsid w:val="00DB308F"/>
    <w:rsid w:val="00DB3D16"/>
    <w:rsid w:val="00DB4BB1"/>
    <w:rsid w:val="00DB7C6C"/>
    <w:rsid w:val="00DC21AC"/>
    <w:rsid w:val="00DC34DD"/>
    <w:rsid w:val="00DC4FEB"/>
    <w:rsid w:val="00DC59C5"/>
    <w:rsid w:val="00DD0CBE"/>
    <w:rsid w:val="00DD1B51"/>
    <w:rsid w:val="00DD318C"/>
    <w:rsid w:val="00DE6DEC"/>
    <w:rsid w:val="00E05550"/>
    <w:rsid w:val="00E06347"/>
    <w:rsid w:val="00E06A94"/>
    <w:rsid w:val="00E10965"/>
    <w:rsid w:val="00E1155E"/>
    <w:rsid w:val="00E133BF"/>
    <w:rsid w:val="00E2268D"/>
    <w:rsid w:val="00E228B1"/>
    <w:rsid w:val="00E25CFC"/>
    <w:rsid w:val="00E31A65"/>
    <w:rsid w:val="00E3431D"/>
    <w:rsid w:val="00E3678E"/>
    <w:rsid w:val="00E36B04"/>
    <w:rsid w:val="00E40519"/>
    <w:rsid w:val="00E42398"/>
    <w:rsid w:val="00E423B5"/>
    <w:rsid w:val="00E4441C"/>
    <w:rsid w:val="00E445BD"/>
    <w:rsid w:val="00E4569E"/>
    <w:rsid w:val="00E45CAA"/>
    <w:rsid w:val="00E46FE0"/>
    <w:rsid w:val="00E510E7"/>
    <w:rsid w:val="00E514D7"/>
    <w:rsid w:val="00E517A0"/>
    <w:rsid w:val="00E537FD"/>
    <w:rsid w:val="00E53852"/>
    <w:rsid w:val="00E538A5"/>
    <w:rsid w:val="00E53DAC"/>
    <w:rsid w:val="00E60046"/>
    <w:rsid w:val="00E601AB"/>
    <w:rsid w:val="00E60FD1"/>
    <w:rsid w:val="00E632DA"/>
    <w:rsid w:val="00E67102"/>
    <w:rsid w:val="00E70041"/>
    <w:rsid w:val="00E7176E"/>
    <w:rsid w:val="00E72561"/>
    <w:rsid w:val="00E72936"/>
    <w:rsid w:val="00E77BD0"/>
    <w:rsid w:val="00E803C5"/>
    <w:rsid w:val="00E80834"/>
    <w:rsid w:val="00E83240"/>
    <w:rsid w:val="00E838CD"/>
    <w:rsid w:val="00E8751B"/>
    <w:rsid w:val="00E90189"/>
    <w:rsid w:val="00E944BD"/>
    <w:rsid w:val="00EA05B9"/>
    <w:rsid w:val="00EA1208"/>
    <w:rsid w:val="00EA13FC"/>
    <w:rsid w:val="00EA33B8"/>
    <w:rsid w:val="00EA4EFD"/>
    <w:rsid w:val="00EB0962"/>
    <w:rsid w:val="00EB0C56"/>
    <w:rsid w:val="00EC04D0"/>
    <w:rsid w:val="00EC200B"/>
    <w:rsid w:val="00EC3B3A"/>
    <w:rsid w:val="00EC45BA"/>
    <w:rsid w:val="00EC5EA2"/>
    <w:rsid w:val="00EC7C07"/>
    <w:rsid w:val="00EC7FBF"/>
    <w:rsid w:val="00ED2B04"/>
    <w:rsid w:val="00ED2FA3"/>
    <w:rsid w:val="00ED6C98"/>
    <w:rsid w:val="00ED7E7B"/>
    <w:rsid w:val="00EE7069"/>
    <w:rsid w:val="00EF0E5A"/>
    <w:rsid w:val="00EF1715"/>
    <w:rsid w:val="00EF51EA"/>
    <w:rsid w:val="00F022B8"/>
    <w:rsid w:val="00F031C2"/>
    <w:rsid w:val="00F052D2"/>
    <w:rsid w:val="00F062D8"/>
    <w:rsid w:val="00F07852"/>
    <w:rsid w:val="00F07ABB"/>
    <w:rsid w:val="00F127C3"/>
    <w:rsid w:val="00F14DCC"/>
    <w:rsid w:val="00F20AD3"/>
    <w:rsid w:val="00F23E4C"/>
    <w:rsid w:val="00F26087"/>
    <w:rsid w:val="00F2682A"/>
    <w:rsid w:val="00F448C1"/>
    <w:rsid w:val="00F50309"/>
    <w:rsid w:val="00F520B2"/>
    <w:rsid w:val="00F53DC9"/>
    <w:rsid w:val="00F55207"/>
    <w:rsid w:val="00F6150A"/>
    <w:rsid w:val="00F618AD"/>
    <w:rsid w:val="00F64549"/>
    <w:rsid w:val="00F679A7"/>
    <w:rsid w:val="00F76426"/>
    <w:rsid w:val="00F77FDF"/>
    <w:rsid w:val="00F81C34"/>
    <w:rsid w:val="00F92D12"/>
    <w:rsid w:val="00F934A5"/>
    <w:rsid w:val="00F93AE9"/>
    <w:rsid w:val="00F9588D"/>
    <w:rsid w:val="00F968CD"/>
    <w:rsid w:val="00FA1C2B"/>
    <w:rsid w:val="00FA61FC"/>
    <w:rsid w:val="00FB18EF"/>
    <w:rsid w:val="00FB58FE"/>
    <w:rsid w:val="00FB65E1"/>
    <w:rsid w:val="00FB704B"/>
    <w:rsid w:val="00FC0D30"/>
    <w:rsid w:val="00FC24BA"/>
    <w:rsid w:val="00FC44DA"/>
    <w:rsid w:val="00FC54C5"/>
    <w:rsid w:val="00FC5785"/>
    <w:rsid w:val="00FC581F"/>
    <w:rsid w:val="00FC58DF"/>
    <w:rsid w:val="00FC7440"/>
    <w:rsid w:val="00FD402B"/>
    <w:rsid w:val="00FD5D8A"/>
    <w:rsid w:val="00FD64A9"/>
    <w:rsid w:val="00FD64EF"/>
    <w:rsid w:val="00FE34E3"/>
    <w:rsid w:val="00FE4E68"/>
    <w:rsid w:val="00FE549E"/>
    <w:rsid w:val="00FE59E0"/>
    <w:rsid w:val="00FE643D"/>
    <w:rsid w:val="00FE7376"/>
    <w:rsid w:val="00FF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D6"/>
    <w:rPr>
      <w:color w:val="000000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35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6E22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3D4"/>
    <w:rPr>
      <w:rFonts w:ascii="Cambria" w:hAnsi="Cambria" w:cs="Times New Roman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33D4"/>
    <w:rPr>
      <w:rFonts w:ascii="Cambria" w:hAnsi="Cambria" w:cs="Times New Roman"/>
      <w:b/>
      <w:color w:val="000000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33D4"/>
    <w:rPr>
      <w:rFonts w:ascii="Calibri" w:hAnsi="Calibri" w:cs="Times New Roman"/>
      <w:b/>
      <w:i/>
      <w:color w:val="000000"/>
      <w:sz w:val="26"/>
    </w:rPr>
  </w:style>
  <w:style w:type="paragraph" w:styleId="BodyTextIndent2">
    <w:name w:val="Body Text Indent 2"/>
    <w:basedOn w:val="Normal"/>
    <w:link w:val="BodyTextIndent2Char"/>
    <w:uiPriority w:val="99"/>
    <w:rsid w:val="00976E22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33D4"/>
    <w:rPr>
      <w:rFonts w:cs="Times New Roman"/>
      <w:color w:val="000000"/>
      <w:sz w:val="24"/>
    </w:rPr>
  </w:style>
  <w:style w:type="paragraph" w:styleId="BodyText2">
    <w:name w:val="Body Text 2"/>
    <w:basedOn w:val="Normal"/>
    <w:link w:val="BodyText2Char"/>
    <w:uiPriority w:val="99"/>
    <w:rsid w:val="00976E22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33D4"/>
    <w:rPr>
      <w:rFonts w:cs="Times New Roman"/>
      <w:color w:val="000000"/>
      <w:sz w:val="24"/>
    </w:rPr>
  </w:style>
  <w:style w:type="table" w:styleId="TableGrid">
    <w:name w:val="Table Grid"/>
    <w:basedOn w:val="TableNormal"/>
    <w:uiPriority w:val="99"/>
    <w:rsid w:val="00976E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90DA6"/>
    <w:pPr>
      <w:spacing w:before="100" w:beforeAutospacing="1" w:after="119"/>
    </w:pPr>
  </w:style>
  <w:style w:type="paragraph" w:styleId="BodyTextIndent">
    <w:name w:val="Body Text Indent"/>
    <w:basedOn w:val="Normal"/>
    <w:link w:val="BodyTextIndentChar"/>
    <w:uiPriority w:val="99"/>
    <w:rsid w:val="00761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33D4"/>
    <w:rPr>
      <w:rFonts w:cs="Times New Roman"/>
      <w:color w:val="000000"/>
      <w:sz w:val="24"/>
    </w:rPr>
  </w:style>
  <w:style w:type="paragraph" w:customStyle="1" w:styleId="2">
    <w:name w:val="Знак Знак2 Знак Знак Знак Знак Знак Знак Знак"/>
    <w:basedOn w:val="Normal"/>
    <w:uiPriority w:val="99"/>
    <w:rsid w:val="00FC24BA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7B41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33D4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7B41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33D4"/>
    <w:rPr>
      <w:rFonts w:cs="Times New Roman"/>
      <w:color w:val="000000"/>
      <w:sz w:val="24"/>
    </w:rPr>
  </w:style>
  <w:style w:type="character" w:styleId="PageNumber">
    <w:name w:val="page number"/>
    <w:basedOn w:val="DefaultParagraphFont"/>
    <w:uiPriority w:val="99"/>
    <w:rsid w:val="007B417C"/>
    <w:rPr>
      <w:rFonts w:cs="Times New Roman"/>
    </w:rPr>
  </w:style>
  <w:style w:type="character" w:styleId="Hyperlink">
    <w:name w:val="Hyperlink"/>
    <w:basedOn w:val="DefaultParagraphFont"/>
    <w:uiPriority w:val="99"/>
    <w:rsid w:val="00FE643D"/>
    <w:rPr>
      <w:rFonts w:cs="Times New Roman"/>
      <w:color w:val="0000FF"/>
      <w:u w:val="single"/>
    </w:rPr>
  </w:style>
  <w:style w:type="paragraph" w:customStyle="1" w:styleId="a">
    <w:name w:val="По центру"/>
    <w:basedOn w:val="Normal"/>
    <w:uiPriority w:val="99"/>
    <w:rsid w:val="00737615"/>
    <w:pPr>
      <w:suppressAutoHyphens/>
      <w:jc w:val="center"/>
    </w:pPr>
    <w:rPr>
      <w:color w:val="auto"/>
      <w:sz w:val="28"/>
      <w:szCs w:val="20"/>
      <w:lang w:val="uk-UA" w:eastAsia="zh-CN"/>
    </w:rPr>
  </w:style>
  <w:style w:type="paragraph" w:customStyle="1" w:styleId="1">
    <w:name w:val="Текст таблицы 1"/>
    <w:uiPriority w:val="99"/>
    <w:rsid w:val="00737615"/>
    <w:rPr>
      <w:sz w:val="28"/>
      <w:szCs w:val="20"/>
      <w:lang w:eastAsia="ru-RU"/>
    </w:rPr>
  </w:style>
  <w:style w:type="character" w:customStyle="1" w:styleId="WW-Absatz-Standardschriftart1">
    <w:name w:val="WW-Absatz-Standardschriftart1"/>
    <w:uiPriority w:val="99"/>
    <w:rsid w:val="00910EA1"/>
  </w:style>
  <w:style w:type="paragraph" w:styleId="HTMLPreformatted">
    <w:name w:val="HTML Preformatted"/>
    <w:basedOn w:val="Normal"/>
    <w:link w:val="HTMLPreformattedChar"/>
    <w:uiPriority w:val="99"/>
    <w:rsid w:val="00154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541BC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rm://value%7bfpdf%7d|%7bXX@DI15586-2012.PDF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nform://value%7bfpdf%7d|%7bXX@DI15586-2012.PDF%7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inform://value%7bfpdf%7d|%7b_DI6468-2002.PDF%7d" TargetMode="External"/><Relationship Id="rId5" Type="http://schemas.openxmlformats.org/officeDocument/2006/relationships/footnotes" Target="footnotes.xml"/><Relationship Id="rId10" Type="http://schemas.openxmlformats.org/officeDocument/2006/relationships/hyperlink" Target="inform://value%7bfpdf%7d|%7bDE1483-2013.PDF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form://value%7bfpdf%7d|%7bXX@DI15586-2012.PDF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1893</TotalTime>
  <Pages>2</Pages>
  <Words>4636</Words>
  <Characters>2644</Characters>
  <Application>Microsoft Office Outlook</Application>
  <DocSecurity>0</DocSecurity>
  <Lines>0</Lines>
  <Paragraphs>0</Paragraphs>
  <ScaleCrop>false</ScaleCrop>
  <Company>ZRDCSMS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Ф1</dc:title>
  <dc:subject/>
  <dc:creator>VL</dc:creator>
  <cp:keywords/>
  <dc:description/>
  <cp:lastModifiedBy>Користувач Windows</cp:lastModifiedBy>
  <cp:revision>24</cp:revision>
  <cp:lastPrinted>2020-05-28T09:08:00Z</cp:lastPrinted>
  <dcterms:created xsi:type="dcterms:W3CDTF">2015-08-11T11:08:00Z</dcterms:created>
  <dcterms:modified xsi:type="dcterms:W3CDTF">2020-05-28T09:10:00Z</dcterms:modified>
</cp:coreProperties>
</file>